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51" w:rsidRDefault="006A6251">
      <w:pPr>
        <w:spacing w:before="5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/>
        <w:jc w:val="right"/>
        <w:sectPr w:rsidR="006A6251">
          <w:type w:val="continuous"/>
          <w:pgSz w:w="12300" w:h="15860"/>
          <w:pgMar w:top="200" w:right="840" w:bottom="280" w:left="1260" w:header="720" w:footer="720" w:gutter="0"/>
          <w:cols w:space="720"/>
        </w:sectPr>
      </w:pPr>
    </w:p>
    <w:p w:rsidR="006A6251" w:rsidRDefault="00F30C90">
      <w:pPr>
        <w:spacing w:after="0" w:line="323" w:lineRule="exact"/>
        <w:ind w:left="2095" w:right="-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lastRenderedPageBreak/>
        <w:t>IN</w:t>
      </w:r>
      <w:r>
        <w:rPr>
          <w:rFonts w:ascii="Times New Roman" w:eastAsia="Times New Roman" w:hAnsi="Times New Roman" w:cs="Times New Roman"/>
          <w:spacing w:val="1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UNITED</w:t>
      </w:r>
      <w:r>
        <w:rPr>
          <w:rFonts w:ascii="Times New Roman" w:eastAsia="Times New Roman" w:hAnsi="Times New Roman" w:cs="Times New Roman"/>
          <w:spacing w:val="3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STATES</w:t>
      </w:r>
      <w:r>
        <w:rPr>
          <w:rFonts w:ascii="Times New Roman" w:eastAsia="Times New Roman" w:hAnsi="Times New Roman" w:cs="Times New Roman"/>
          <w:spacing w:val="2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DISTRICT</w:t>
      </w:r>
      <w:r>
        <w:rPr>
          <w:rFonts w:ascii="Times New Roman" w:eastAsia="Times New Roman" w:hAnsi="Times New Roman" w:cs="Times New Roman"/>
          <w:spacing w:val="4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7"/>
          <w:szCs w:val="27"/>
        </w:rPr>
        <w:t>COURT</w:t>
      </w:r>
      <w:r>
        <w:rPr>
          <w:rFonts w:ascii="Times New Roman" w:eastAsia="Times New Roman" w:hAnsi="Times New Roman" w:cs="Times New Roman"/>
          <w:color w:val="161616"/>
          <w:spacing w:val="7"/>
          <w:w w:val="85"/>
          <w:position w:val="-1"/>
          <w:sz w:val="27"/>
          <w:szCs w:val="27"/>
        </w:rPr>
        <w:t>S</w:t>
      </w:r>
    </w:p>
    <w:p w:rsidR="006A6251" w:rsidRDefault="00F30C90" w:rsidP="00F30C90">
      <w:pPr>
        <w:spacing w:before="46" w:after="0" w:line="240" w:lineRule="auto"/>
        <w:ind w:right="-76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6A6251" w:rsidRDefault="006A6251">
      <w:pPr>
        <w:spacing w:after="0"/>
        <w:jc w:val="center"/>
        <w:sectPr w:rsidR="006A6251">
          <w:type w:val="continuous"/>
          <w:pgSz w:w="12300" w:h="15860"/>
          <w:pgMar w:top="200" w:right="840" w:bottom="280" w:left="1260" w:header="720" w:footer="720" w:gutter="0"/>
          <w:cols w:num="3" w:space="720" w:equalWidth="0">
            <w:col w:w="8194" w:space="102"/>
            <w:col w:w="515" w:space="39"/>
            <w:col w:w="1350"/>
          </w:cols>
        </w:sectPr>
      </w:pPr>
    </w:p>
    <w:p w:rsidR="00F30C90" w:rsidRDefault="00F30C90" w:rsidP="00F30C90">
      <w:pPr>
        <w:tabs>
          <w:tab w:val="left" w:pos="7560"/>
          <w:tab w:val="left" w:pos="8940"/>
        </w:tabs>
        <w:spacing w:before="89" w:after="0" w:line="338" w:lineRule="exact"/>
        <w:ind w:left="25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lastRenderedPageBreak/>
        <w:t>FOR</w:t>
      </w:r>
      <w:r>
        <w:rPr>
          <w:rFonts w:ascii="Times New Roman" w:eastAsia="Times New Roman" w:hAnsi="Times New Roman" w:cs="Times New Roman"/>
          <w:spacing w:val="1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DISTRICT</w:t>
      </w:r>
      <w:r>
        <w:rPr>
          <w:rFonts w:ascii="Times New Roman" w:eastAsia="Times New Roman" w:hAnsi="Times New Roman" w:cs="Times New Roman"/>
          <w:spacing w:val="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NEBRASKA</w:t>
      </w:r>
      <w:r>
        <w:rPr>
          <w:rFonts w:ascii="Times New Roman" w:eastAsia="Times New Roman" w:hAnsi="Times New Roman" w:cs="Times New Roman"/>
          <w:spacing w:val="-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ab/>
      </w:r>
    </w:p>
    <w:p w:rsidR="006A6251" w:rsidRDefault="006A6251">
      <w:pPr>
        <w:spacing w:after="0" w:line="240" w:lineRule="auto"/>
        <w:ind w:left="756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A6251" w:rsidRDefault="006A6251">
      <w:pPr>
        <w:spacing w:before="3" w:after="0" w:line="120" w:lineRule="exact"/>
        <w:rPr>
          <w:sz w:val="12"/>
          <w:szCs w:val="12"/>
        </w:rPr>
      </w:pPr>
    </w:p>
    <w:p w:rsidR="006A6251" w:rsidRDefault="006A6251">
      <w:pPr>
        <w:spacing w:after="0"/>
        <w:sectPr w:rsidR="006A6251">
          <w:type w:val="continuous"/>
          <w:pgSz w:w="12300" w:h="15860"/>
          <w:pgMar w:top="200" w:right="840" w:bottom="280" w:left="1260" w:header="720" w:footer="720" w:gutter="0"/>
          <w:cols w:space="720"/>
        </w:sectPr>
      </w:pPr>
    </w:p>
    <w:p w:rsidR="006A6251" w:rsidRDefault="00F30C90">
      <w:pPr>
        <w:tabs>
          <w:tab w:val="left" w:pos="4660"/>
        </w:tabs>
        <w:spacing w:before="25" w:after="0" w:line="240" w:lineRule="auto"/>
        <w:ind w:right="-15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UNITED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STATES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AMERICA,</w:t>
      </w:r>
      <w:r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Arial" w:eastAsia="Arial" w:hAnsi="Arial" w:cs="Arial"/>
          <w:w w:val="141"/>
          <w:sz w:val="26"/>
          <w:szCs w:val="26"/>
        </w:rPr>
        <w:t>)</w:t>
      </w:r>
    </w:p>
    <w:p w:rsidR="006A6251" w:rsidRDefault="00F30C90">
      <w:pPr>
        <w:spacing w:before="30" w:after="0" w:line="240" w:lineRule="auto"/>
        <w:ind w:right="-20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41"/>
          <w:sz w:val="26"/>
          <w:szCs w:val="26"/>
        </w:rPr>
        <w:t>)</w:t>
      </w:r>
    </w:p>
    <w:p w:rsidR="006A6251" w:rsidRDefault="00F30C90">
      <w:pPr>
        <w:tabs>
          <w:tab w:val="left" w:pos="2480"/>
        </w:tabs>
        <w:spacing w:before="30" w:after="0" w:line="240" w:lineRule="auto"/>
        <w:ind w:right="-15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Plaintiff,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Arial" w:eastAsia="Arial" w:hAnsi="Arial" w:cs="Arial"/>
          <w:w w:val="141"/>
          <w:sz w:val="26"/>
          <w:szCs w:val="26"/>
        </w:rPr>
        <w:t>)</w:t>
      </w:r>
    </w:p>
    <w:p w:rsidR="006A6251" w:rsidRDefault="00F30C90">
      <w:pPr>
        <w:tabs>
          <w:tab w:val="left" w:pos="3940"/>
        </w:tabs>
        <w:spacing w:before="20" w:after="0" w:line="240" w:lineRule="auto"/>
        <w:ind w:right="-15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Courier New" w:eastAsia="Courier New" w:hAnsi="Courier New" w:cs="Courier New"/>
          <w:w w:val="69"/>
          <w:sz w:val="31"/>
          <w:szCs w:val="31"/>
        </w:rPr>
        <w:t>v.</w:t>
      </w:r>
      <w:r>
        <w:rPr>
          <w:rFonts w:ascii="Courier New" w:eastAsia="Courier New" w:hAnsi="Courier New" w:cs="Courier New"/>
          <w:sz w:val="31"/>
          <w:szCs w:val="31"/>
        </w:rPr>
        <w:tab/>
      </w:r>
      <w:r>
        <w:rPr>
          <w:rFonts w:ascii="Arial" w:eastAsia="Arial" w:hAnsi="Arial" w:cs="Arial"/>
          <w:w w:val="141"/>
          <w:sz w:val="26"/>
          <w:szCs w:val="26"/>
        </w:rPr>
        <w:t>)</w:t>
      </w:r>
    </w:p>
    <w:p w:rsidR="006A6251" w:rsidRDefault="00F30C90">
      <w:pPr>
        <w:spacing w:after="0" w:line="289" w:lineRule="exact"/>
        <w:ind w:right="-15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41"/>
          <w:sz w:val="26"/>
          <w:szCs w:val="26"/>
        </w:rPr>
        <w:t>)</w:t>
      </w:r>
    </w:p>
    <w:p w:rsidR="006A6251" w:rsidRDefault="00F30C90">
      <w:pPr>
        <w:spacing w:before="20" w:after="0" w:line="260" w:lineRule="auto"/>
        <w:ind w:left="122" w:right="-62" w:hanging="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JAKTINE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ALPHONSO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MOORE,         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Arial" w:eastAsia="Arial" w:hAnsi="Arial" w:cs="Arial"/>
          <w:w w:val="141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>also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known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"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Jak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",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and                        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w w:val="141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>JOBITA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WILLETTAAVERY,              </w:t>
      </w:r>
      <w:r>
        <w:rPr>
          <w:rFonts w:ascii="Times New Roman" w:eastAsia="Times New Roman" w:hAnsi="Times New Roman" w:cs="Times New Roman"/>
          <w:spacing w:val="17"/>
          <w:w w:val="106"/>
          <w:sz w:val="27"/>
          <w:szCs w:val="27"/>
        </w:rPr>
        <w:t xml:space="preserve"> </w:t>
      </w:r>
      <w:r>
        <w:rPr>
          <w:rFonts w:ascii="Arial" w:eastAsia="Arial" w:hAnsi="Arial" w:cs="Arial"/>
          <w:w w:val="141"/>
          <w:sz w:val="26"/>
          <w:szCs w:val="26"/>
        </w:rPr>
        <w:t>)</w:t>
      </w:r>
    </w:p>
    <w:p w:rsidR="006A6251" w:rsidRDefault="00F30C90">
      <w:pPr>
        <w:spacing w:after="0" w:line="298" w:lineRule="exact"/>
        <w:ind w:right="-15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41"/>
          <w:sz w:val="26"/>
          <w:szCs w:val="26"/>
        </w:rPr>
        <w:t>)</w:t>
      </w:r>
    </w:p>
    <w:p w:rsidR="006A6251" w:rsidRDefault="00F30C90">
      <w:pPr>
        <w:tabs>
          <w:tab w:val="left" w:pos="2480"/>
        </w:tabs>
        <w:spacing w:before="25" w:after="0" w:line="240" w:lineRule="auto"/>
        <w:ind w:right="-15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Defendants.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Arial" w:eastAsia="Arial" w:hAnsi="Arial" w:cs="Arial"/>
          <w:w w:val="141"/>
          <w:sz w:val="26"/>
          <w:szCs w:val="26"/>
        </w:rPr>
        <w:t>)</w:t>
      </w:r>
    </w:p>
    <w:p w:rsidR="006A6251" w:rsidRDefault="00F30C90">
      <w:pPr>
        <w:spacing w:before="30" w:after="0" w:line="240" w:lineRule="auto"/>
        <w:ind w:left="5"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lastRenderedPageBreak/>
        <w:t>4:09CR3091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2" w:after="0" w:line="280" w:lineRule="exact"/>
        <w:rPr>
          <w:sz w:val="28"/>
          <w:szCs w:val="28"/>
        </w:rPr>
      </w:pPr>
    </w:p>
    <w:p w:rsidR="006A6251" w:rsidRDefault="00F30C90">
      <w:pPr>
        <w:spacing w:after="0" w:line="244" w:lineRule="auto"/>
        <w:ind w:left="10" w:right="2038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JURY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INSTRUCTIONS</w:t>
      </w:r>
    </w:p>
    <w:p w:rsidR="006A6251" w:rsidRDefault="006A6251">
      <w:pPr>
        <w:spacing w:after="0"/>
        <w:sectPr w:rsidR="006A6251">
          <w:type w:val="continuous"/>
          <w:pgSz w:w="12300" w:h="15860"/>
          <w:pgMar w:top="200" w:right="840" w:bottom="280" w:left="1260" w:header="720" w:footer="720" w:gutter="0"/>
          <w:cols w:num="2" w:space="720" w:equalWidth="0">
            <w:col w:w="4919" w:space="1009"/>
            <w:col w:w="4272"/>
          </w:cols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4"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424" w:right="337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INSTRUCTION</w:t>
      </w:r>
      <w:r>
        <w:rPr>
          <w:rFonts w:ascii="Times New Roman" w:eastAsia="Times New Roman" w:hAnsi="Times New Roman" w:cs="Times New Roman"/>
          <w:b/>
          <w:bCs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NO.</w:t>
      </w:r>
      <w:r>
        <w:rPr>
          <w:rFonts w:ascii="Times New Roman" w:eastAsia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7"/>
          <w:szCs w:val="27"/>
        </w:rPr>
        <w:t>1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7" w:after="0" w:line="220" w:lineRule="exact"/>
      </w:pPr>
    </w:p>
    <w:p w:rsidR="006A6251" w:rsidRDefault="00F30C90">
      <w:pPr>
        <w:spacing w:after="0" w:line="449" w:lineRule="auto"/>
        <w:ind w:left="118" w:right="46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jury,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instructions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gave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beginning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trial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trial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remain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effect.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now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additional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instructions.</w:t>
      </w:r>
    </w:p>
    <w:p w:rsidR="006A6251" w:rsidRDefault="00F30C90">
      <w:pPr>
        <w:spacing w:before="10" w:after="0" w:line="445" w:lineRule="auto"/>
        <w:ind w:left="114" w:right="48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must,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course,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continue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follow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instructions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gave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earlier,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as </w:t>
      </w:r>
      <w:r>
        <w:rPr>
          <w:rFonts w:ascii="Times New Roman" w:eastAsia="Times New Roman" w:hAnsi="Times New Roman" w:cs="Times New Roman"/>
          <w:sz w:val="27"/>
          <w:szCs w:val="27"/>
        </w:rPr>
        <w:t>well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those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 give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now.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single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instructions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ignore </w:t>
      </w:r>
      <w:r>
        <w:rPr>
          <w:rFonts w:ascii="Times New Roman" w:eastAsia="Times New Roman" w:hAnsi="Times New Roman" w:cs="Times New Roman"/>
          <w:sz w:val="27"/>
          <w:szCs w:val="27"/>
        </w:rPr>
        <w:t>others,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because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important.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true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even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though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those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 gave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beginning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trial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repeated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here.</w:t>
      </w:r>
    </w:p>
    <w:p w:rsidR="006A6251" w:rsidRDefault="00F30C90">
      <w:pPr>
        <w:spacing w:before="19" w:after="0" w:line="446" w:lineRule="auto"/>
        <w:ind w:left="104" w:right="49" w:firstLine="73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instructions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am</w:t>
      </w:r>
      <w:r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now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writing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 will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available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jury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room.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emphasize,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however,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mean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more </w:t>
      </w:r>
      <w:r>
        <w:rPr>
          <w:rFonts w:ascii="Times New Roman" w:eastAsia="Times New Roman" w:hAnsi="Times New Roman" w:cs="Times New Roman"/>
          <w:sz w:val="27"/>
          <w:szCs w:val="27"/>
        </w:rPr>
        <w:t>important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than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earlier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instructions.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Again,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instructions,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whenever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given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z w:val="27"/>
          <w:szCs w:val="27"/>
        </w:rPr>
        <w:t>whether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writing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not,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followed.</w:t>
      </w:r>
    </w:p>
    <w:p w:rsidR="006A6251" w:rsidRDefault="006A6251">
      <w:pPr>
        <w:spacing w:after="0"/>
        <w:jc w:val="both"/>
        <w:sectPr w:rsidR="006A6251">
          <w:pgSz w:w="12280" w:h="15840"/>
          <w:pgMar w:top="200" w:right="140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9"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414" w:right="3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INSTRUCTION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8"/>
          <w:szCs w:val="28"/>
        </w:rPr>
        <w:t>NO.2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8" w:after="0" w:line="220" w:lineRule="exact"/>
      </w:pPr>
    </w:p>
    <w:p w:rsidR="006A6251" w:rsidRDefault="00F30C90">
      <w:pPr>
        <w:spacing w:after="0" w:line="448" w:lineRule="auto"/>
        <w:ind w:left="103" w:right="47" w:firstLine="7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w w:val="150"/>
          <w:sz w:val="26"/>
          <w:szCs w:val="26"/>
        </w:rPr>
        <w:t>It</w:t>
      </w:r>
      <w:r>
        <w:rPr>
          <w:rFonts w:ascii="Arial" w:eastAsia="Arial" w:hAnsi="Arial" w:cs="Arial"/>
          <w:spacing w:val="-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duty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find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from the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evidence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facts are.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apply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law,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you,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those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facts.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follow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instructions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z w:val="27"/>
          <w:szCs w:val="27"/>
        </w:rPr>
        <w:t>law,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even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thought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law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was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different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should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different.</w:t>
      </w:r>
    </w:p>
    <w:p w:rsidR="006A6251" w:rsidRDefault="00F30C90">
      <w:pPr>
        <w:spacing w:before="7" w:after="0" w:line="448" w:lineRule="auto"/>
        <w:ind w:left="103" w:right="48" w:firstLine="7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allow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sympathy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prejudice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influence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you.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law</w:t>
      </w:r>
      <w:r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demands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just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verdict,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unaffected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anything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except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evidence,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common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sense,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law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you.</w:t>
      </w:r>
    </w:p>
    <w:p w:rsidR="006A6251" w:rsidRDefault="006A6251">
      <w:pPr>
        <w:spacing w:after="0"/>
        <w:jc w:val="both"/>
        <w:sectPr w:rsidR="006A6251">
          <w:pgSz w:w="12320" w:h="15900"/>
          <w:pgMar w:top="200" w:right="1400" w:bottom="280" w:left="126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8" w:after="0" w:line="240" w:lineRule="exact"/>
        <w:rPr>
          <w:sz w:val="24"/>
          <w:szCs w:val="24"/>
        </w:rPr>
      </w:pPr>
    </w:p>
    <w:p w:rsidR="006A6251" w:rsidRDefault="00F30C90">
      <w:pPr>
        <w:spacing w:after="0" w:line="240" w:lineRule="auto"/>
        <w:ind w:left="3411" w:right="33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INSTRUCTION </w:t>
      </w:r>
      <w:r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NO.</w:t>
      </w:r>
      <w:r>
        <w:rPr>
          <w:rFonts w:ascii="Times New Roman" w:eastAsia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7"/>
          <w:szCs w:val="27"/>
        </w:rPr>
        <w:t>3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0" w:after="0" w:line="240" w:lineRule="exact"/>
        <w:rPr>
          <w:sz w:val="24"/>
          <w:szCs w:val="24"/>
        </w:rPr>
      </w:pPr>
    </w:p>
    <w:p w:rsidR="006A6251" w:rsidRDefault="00F30C90">
      <w:pPr>
        <w:spacing w:after="0" w:line="450" w:lineRule="auto"/>
        <w:ind w:left="101" w:right="44" w:firstLine="72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reminded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engage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independent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investigation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case.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instance,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conduct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research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Internet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case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anyone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involved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it,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consult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dictionary.</w:t>
      </w:r>
    </w:p>
    <w:p w:rsidR="006A6251" w:rsidRDefault="006A6251">
      <w:pPr>
        <w:spacing w:after="0"/>
        <w:jc w:val="both"/>
        <w:sectPr w:rsidR="006A6251">
          <w:pgSz w:w="12320" w:h="15880"/>
          <w:pgMar w:top="200" w:right="1380" w:bottom="280" w:left="130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0" w:after="0" w:line="240" w:lineRule="exact"/>
        <w:rPr>
          <w:sz w:val="24"/>
          <w:szCs w:val="24"/>
        </w:rPr>
      </w:pPr>
    </w:p>
    <w:p w:rsidR="006A6251" w:rsidRDefault="00F30C90">
      <w:pPr>
        <w:spacing w:after="0" w:line="240" w:lineRule="auto"/>
        <w:ind w:left="3419" w:right="336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INSTRUCTION </w:t>
      </w:r>
      <w:r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NO.</w:t>
      </w: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7"/>
          <w:szCs w:val="27"/>
        </w:rPr>
        <w:t>4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4" w:after="0" w:line="240" w:lineRule="exact"/>
        <w:rPr>
          <w:sz w:val="24"/>
          <w:szCs w:val="24"/>
        </w:rPr>
      </w:pPr>
    </w:p>
    <w:p w:rsidR="006A6251" w:rsidRDefault="00F30C90">
      <w:pPr>
        <w:spacing w:after="0" w:line="450" w:lineRule="auto"/>
        <w:ind w:left="106" w:right="59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Neither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these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instructions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nor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ruling,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action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remark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have </w:t>
      </w:r>
      <w:r>
        <w:rPr>
          <w:rFonts w:ascii="Times New Roman" w:eastAsia="Times New Roman" w:hAnsi="Times New Roman" w:cs="Times New Roman"/>
          <w:sz w:val="27"/>
          <w:szCs w:val="27"/>
        </w:rPr>
        <w:t>made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course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trial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intended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opinion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suggestion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verdict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should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be.</w:t>
      </w:r>
    </w:p>
    <w:p w:rsidR="006A6251" w:rsidRDefault="00F30C90">
      <w:pPr>
        <w:spacing w:before="3" w:after="0" w:line="446" w:lineRule="auto"/>
        <w:ind w:left="101" w:right="52" w:firstLine="73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trial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occasionally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asked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questions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witnesses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order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bring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facts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fully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covered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testimony.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assume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hold </w:t>
      </w:r>
      <w:r>
        <w:rPr>
          <w:rFonts w:ascii="Times New Roman" w:eastAsia="Times New Roman" w:hAnsi="Times New Roman" w:cs="Times New Roman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opinion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matters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which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questions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related.</w:t>
      </w:r>
    </w:p>
    <w:p w:rsidR="006A6251" w:rsidRDefault="006A6251">
      <w:pPr>
        <w:spacing w:after="0"/>
        <w:jc w:val="both"/>
        <w:sectPr w:rsidR="006A6251">
          <w:pgSz w:w="12320" w:h="15880"/>
          <w:pgMar w:top="180" w:right="1360" w:bottom="280" w:left="130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9"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419" w:right="336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INSTRUCTION </w:t>
      </w:r>
      <w:r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NO.</w:t>
      </w:r>
      <w:r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7"/>
          <w:szCs w:val="27"/>
        </w:rPr>
        <w:t>5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6" w:after="0" w:line="220" w:lineRule="exact"/>
      </w:pPr>
    </w:p>
    <w:p w:rsidR="006A6251" w:rsidRDefault="00F30C90">
      <w:pPr>
        <w:spacing w:after="0" w:line="434" w:lineRule="auto"/>
        <w:ind w:left="113" w:right="39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heard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evidence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certain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witnesses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convicted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felony,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dishonesty,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 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false information.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should </w:t>
      </w:r>
      <w:r>
        <w:rPr>
          <w:rFonts w:ascii="Times New Roman" w:eastAsia="Times New Roman" w:hAnsi="Times New Roman" w:cs="Times New Roman"/>
          <w:sz w:val="28"/>
          <w:szCs w:val="28"/>
        </w:rPr>
        <w:t>consider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evidence,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along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pertinent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evidence,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deciding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whether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believe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witness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weight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give to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testimony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witness.</w:t>
      </w:r>
    </w:p>
    <w:p w:rsidR="006A6251" w:rsidRDefault="006A6251">
      <w:pPr>
        <w:spacing w:after="0"/>
        <w:jc w:val="both"/>
        <w:sectPr w:rsidR="006A6251">
          <w:pgSz w:w="12320" w:h="15880"/>
          <w:pgMar w:top="180" w:right="1400" w:bottom="280" w:left="126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425" w:right="3365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w w:val="96"/>
          <w:sz w:val="29"/>
          <w:szCs w:val="29"/>
        </w:rPr>
        <w:t>INSTRUCTION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9"/>
          <w:szCs w:val="29"/>
        </w:rPr>
        <w:t>NO.</w:t>
      </w:r>
      <w:r>
        <w:rPr>
          <w:rFonts w:ascii="Times New Roman" w:eastAsia="Times New Roman" w:hAnsi="Times New Roman" w:cs="Times New Roman"/>
          <w:b/>
          <w:bCs/>
          <w:spacing w:val="-12"/>
          <w:w w:val="9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9"/>
          <w:szCs w:val="29"/>
        </w:rPr>
        <w:t>6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6" w:after="0" w:line="220" w:lineRule="exact"/>
      </w:pPr>
    </w:p>
    <w:p w:rsidR="006A6251" w:rsidRDefault="00F30C90">
      <w:pPr>
        <w:spacing w:after="0" w:line="449" w:lineRule="auto"/>
        <w:ind w:left="118" w:right="52" w:firstLine="73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heard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testimony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persons who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abused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drugs.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evaluating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testimony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such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witness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should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consider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evidence,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along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other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pertinent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evidence,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deciding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whether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believe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such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witness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how </w:t>
      </w:r>
      <w:r>
        <w:rPr>
          <w:rFonts w:ascii="Times New Roman" w:eastAsia="Times New Roman" w:hAnsi="Times New Roman" w:cs="Times New Roman"/>
          <w:sz w:val="27"/>
          <w:szCs w:val="27"/>
        </w:rPr>
        <w:t>much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weight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testimony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witness.</w:t>
      </w:r>
    </w:p>
    <w:p w:rsidR="006A6251" w:rsidRDefault="006A6251">
      <w:pPr>
        <w:spacing w:after="0"/>
        <w:jc w:val="both"/>
        <w:sectPr w:rsidR="006A6251">
          <w:pgSz w:w="12300" w:h="15840"/>
          <w:pgMar w:top="200" w:right="140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7"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419" w:right="336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10101"/>
          <w:w w:val="93"/>
          <w:sz w:val="30"/>
          <w:szCs w:val="30"/>
        </w:rPr>
        <w:t>INSTRUCTION</w:t>
      </w:r>
      <w:r>
        <w:rPr>
          <w:rFonts w:ascii="Times New Roman" w:eastAsia="Times New Roman" w:hAnsi="Times New Roman" w:cs="Times New Roman"/>
          <w:b/>
          <w:bCs/>
          <w:color w:val="010101"/>
          <w:spacing w:val="-7"/>
          <w:w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93"/>
          <w:sz w:val="30"/>
          <w:szCs w:val="30"/>
        </w:rPr>
        <w:t>NO.</w:t>
      </w:r>
      <w:r>
        <w:rPr>
          <w:rFonts w:ascii="Times New Roman" w:eastAsia="Times New Roman" w:hAnsi="Times New Roman" w:cs="Times New Roman"/>
          <w:b/>
          <w:bCs/>
          <w:color w:val="010101"/>
          <w:spacing w:val="-5"/>
          <w:w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98"/>
          <w:sz w:val="30"/>
          <w:szCs w:val="30"/>
        </w:rPr>
        <w:t>7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9" w:after="0" w:line="200" w:lineRule="exact"/>
        <w:rPr>
          <w:sz w:val="20"/>
          <w:szCs w:val="20"/>
        </w:rPr>
      </w:pPr>
    </w:p>
    <w:p w:rsidR="006A6251" w:rsidRDefault="00F30C90">
      <w:pPr>
        <w:spacing w:after="0" w:line="432" w:lineRule="auto"/>
        <w:ind w:left="118" w:right="37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heard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evidence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certain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witnesses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prosecuted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hope</w:t>
      </w:r>
      <w:r>
        <w:rPr>
          <w:rFonts w:ascii="Times New Roman" w:eastAsia="Times New Roman" w:hAnsi="Times New Roman" w:cs="Times New Roman"/>
          <w:color w:val="01010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receive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reduced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sentence</w:t>
      </w:r>
      <w:r>
        <w:rPr>
          <w:rFonts w:ascii="Times New Roman" w:eastAsia="Times New Roman" w:hAnsi="Times New Roman" w:cs="Times New Roman"/>
          <w:color w:val="01010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criminal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charges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pending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against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them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return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their cooperation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government in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case.</w:t>
      </w:r>
    </w:p>
    <w:p w:rsidR="006A6251" w:rsidRDefault="00F30C90">
      <w:pPr>
        <w:spacing w:before="4" w:after="0" w:line="429" w:lineRule="auto"/>
        <w:ind w:left="118" w:right="45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010101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color w:val="01010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hear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10101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certain</w:t>
      </w:r>
      <w:r>
        <w:rPr>
          <w:rFonts w:ascii="Times New Roman" w:eastAsia="Times New Roman" w:hAnsi="Times New Roman" w:cs="Times New Roman"/>
          <w:color w:val="01010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witnesse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10101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color w:val="01010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subject</w:t>
      </w:r>
      <w:r>
        <w:rPr>
          <w:rFonts w:ascii="Times New Roman" w:eastAsia="Times New Roman" w:hAnsi="Times New Roman" w:cs="Times New Roman"/>
          <w:color w:val="010101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10101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mandatory</w:t>
      </w:r>
      <w:r>
        <w:rPr>
          <w:rFonts w:ascii="Times New Roman" w:eastAsia="Times New Roman" w:hAnsi="Times New Roman" w:cs="Times New Roman"/>
          <w:color w:val="010101"/>
          <w:spacing w:val="-2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minimum sentence,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is,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sentence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law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provides</w:t>
      </w:r>
      <w:r>
        <w:rPr>
          <w:rFonts w:ascii="Times New Roman" w:eastAsia="Times New Roman" w:hAnsi="Times New Roman" w:cs="Times New Roman"/>
          <w:color w:val="01010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color w:val="01010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certain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minimum length.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prosecutor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handlin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10101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01010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witness's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case</w:t>
      </w:r>
      <w:r>
        <w:rPr>
          <w:rFonts w:ascii="Times New Roman" w:eastAsia="Times New Roman" w:hAnsi="Times New Roman" w:cs="Times New Roman"/>
          <w:color w:val="010101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believes</w:t>
      </w:r>
      <w:r>
        <w:rPr>
          <w:rFonts w:ascii="Times New Roman" w:eastAsia="Times New Roman" w:hAnsi="Times New Roman" w:cs="Times New Roman"/>
          <w:color w:val="010101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1010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provide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10101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substantial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assistance,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prosecutor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color w:val="01010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file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court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charges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pending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against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01010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witness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motion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reduce his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sentence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below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statutory</w:t>
      </w:r>
      <w:r>
        <w:rPr>
          <w:rFonts w:ascii="Times New Roman" w:eastAsia="Times New Roman" w:hAnsi="Times New Roman" w:cs="Times New Roman"/>
          <w:color w:val="01010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minimum. The</w:t>
      </w:r>
      <w:r>
        <w:rPr>
          <w:rFonts w:ascii="Times New Roman" w:eastAsia="Times New Roman" w:hAnsi="Times New Roman" w:cs="Times New Roman"/>
          <w:color w:val="01010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judge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power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reduce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sentence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substantial</w:t>
      </w:r>
      <w:r>
        <w:rPr>
          <w:rFonts w:ascii="Times New Roman" w:eastAsia="Times New Roman" w:hAnsi="Times New Roman" w:cs="Times New Roman"/>
          <w:color w:val="01010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assistance</w:t>
      </w:r>
      <w:r>
        <w:rPr>
          <w:rFonts w:ascii="Times New Roman" w:eastAsia="Times New Roman" w:hAnsi="Times New Roman" w:cs="Times New Roman"/>
          <w:color w:val="01010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unless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government,</w:t>
      </w:r>
      <w:r>
        <w:rPr>
          <w:rFonts w:ascii="Times New Roman" w:eastAsia="Times New Roman" w:hAnsi="Times New Roman" w:cs="Times New Roman"/>
          <w:color w:val="01010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acting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through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United</w:t>
      </w:r>
      <w:r>
        <w:rPr>
          <w:rFonts w:ascii="Times New Roman" w:eastAsia="Times New Roman" w:hAnsi="Times New Roman" w:cs="Times New Roman"/>
          <w:color w:val="010101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States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Attorney,</w:t>
      </w:r>
      <w:r>
        <w:rPr>
          <w:rFonts w:ascii="Times New Roman" w:eastAsia="Times New Roman" w:hAnsi="Times New Roman" w:cs="Times New Roman"/>
          <w:color w:val="010101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files</w:t>
      </w:r>
      <w:r>
        <w:rPr>
          <w:rFonts w:ascii="Times New Roman" w:eastAsia="Times New Roman" w:hAnsi="Times New Roman" w:cs="Times New Roman"/>
          <w:color w:val="01010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 motion.</w:t>
      </w:r>
      <w:r>
        <w:rPr>
          <w:rFonts w:ascii="Times New Roman" w:eastAsia="Times New Roman" w:hAnsi="Times New Roman" w:cs="Times New Roman"/>
          <w:color w:val="01010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color w:val="010101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such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motion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reduction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sentence</w:t>
      </w:r>
      <w:r>
        <w:rPr>
          <w:rFonts w:ascii="Times New Roman" w:eastAsia="Times New Roman" w:hAnsi="Times New Roman" w:cs="Times New Roman"/>
          <w:color w:val="01010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substantial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assistance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filed</w:t>
      </w:r>
      <w:r>
        <w:rPr>
          <w:rFonts w:ascii="Times New Roman" w:eastAsia="Times New Roman" w:hAnsi="Times New Roman" w:cs="Times New Roman"/>
          <w:color w:val="01010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by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government,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then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judge</w:t>
      </w:r>
      <w:r>
        <w:rPr>
          <w:rFonts w:ascii="Times New Roman" w:eastAsia="Times New Roman" w:hAnsi="Times New Roman" w:cs="Times New Roman"/>
          <w:color w:val="01010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decide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whether</w:t>
      </w:r>
      <w:r>
        <w:rPr>
          <w:rFonts w:ascii="Times New Roman" w:eastAsia="Times New Roman" w:hAnsi="Times New Roman" w:cs="Times New Roman"/>
          <w:color w:val="01010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reduce</w:t>
      </w:r>
      <w:r>
        <w:rPr>
          <w:rFonts w:ascii="Times New Roman" w:eastAsia="Times New Roman" w:hAnsi="Times New Roman" w:cs="Times New Roman"/>
          <w:color w:val="01010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sentence</w:t>
      </w:r>
      <w:r>
        <w:rPr>
          <w:rFonts w:ascii="Times New Roman" w:eastAsia="Times New Roman" w:hAnsi="Times New Roman" w:cs="Times New Roman"/>
          <w:color w:val="010101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all,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so,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much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reduce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it.</w:t>
      </w:r>
    </w:p>
    <w:p w:rsidR="006A6251" w:rsidRDefault="00F30C90">
      <w:pPr>
        <w:spacing w:before="12" w:after="0" w:line="428" w:lineRule="auto"/>
        <w:ind w:left="113" w:right="40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give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testimony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color w:val="01010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witness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weight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think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deserves. 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Whether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testimony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witness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influenced</w:t>
      </w:r>
      <w:r>
        <w:rPr>
          <w:rFonts w:ascii="Times New Roman" w:eastAsia="Times New Roman" w:hAnsi="Times New Roman" w:cs="Times New Roman"/>
          <w:color w:val="01010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his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agreement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government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1010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10101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decide.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should,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however,</w:t>
      </w:r>
      <w:r>
        <w:rPr>
          <w:rFonts w:ascii="Times New Roman" w:eastAsia="Times New Roman" w:hAnsi="Times New Roman" w:cs="Times New Roman"/>
          <w:color w:val="010101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consider the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testimony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witness</w:t>
      </w:r>
      <w:r>
        <w:rPr>
          <w:rFonts w:ascii="Times New Roman" w:eastAsia="Times New Roman" w:hAnsi="Times New Roman" w:cs="Times New Roman"/>
          <w:color w:val="01010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greater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caution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 of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ordinary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witness.</w:t>
      </w:r>
    </w:p>
    <w:p w:rsidR="006A6251" w:rsidRDefault="006A6251">
      <w:pPr>
        <w:spacing w:after="0"/>
        <w:jc w:val="both"/>
        <w:sectPr w:rsidR="006A6251">
          <w:pgSz w:w="12300" w:h="15840"/>
          <w:pgMar w:top="200" w:right="140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404" w:right="337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w w:val="93"/>
          <w:sz w:val="30"/>
          <w:szCs w:val="30"/>
        </w:rPr>
        <w:t>INSTRUCTION NO.</w:t>
      </w:r>
      <w:r>
        <w:rPr>
          <w:rFonts w:ascii="Times New Roman" w:eastAsia="Times New Roman" w:hAnsi="Times New Roman" w:cs="Times New Roman"/>
          <w:b/>
          <w:bCs/>
          <w:spacing w:val="-10"/>
          <w:w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0"/>
          <w:szCs w:val="30"/>
        </w:rPr>
        <w:t>8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8" w:after="0" w:line="220" w:lineRule="exact"/>
      </w:pPr>
    </w:p>
    <w:p w:rsidR="006A6251" w:rsidRDefault="00F30C90">
      <w:pPr>
        <w:spacing w:after="0" w:line="446" w:lineRule="auto"/>
        <w:ind w:left="108" w:right="52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heard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evidence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witnesses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pleaded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guilty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sz w:val="27"/>
          <w:szCs w:val="27"/>
        </w:rPr>
        <w:t>crime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which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arose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same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events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which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defendant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trial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here.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consider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such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guilty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plea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evidence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defendant's</w:t>
      </w:r>
      <w:r>
        <w:rPr>
          <w:rFonts w:ascii="Times New Roman" w:eastAsia="Times New Roman" w:hAnsi="Times New Roman" w:cs="Times New Roman"/>
          <w:spacing w:val="8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guilt.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consider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such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guilty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plea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only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purpose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determining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much, </w:t>
      </w:r>
      <w:r>
        <w:rPr>
          <w:rFonts w:ascii="Times New Roman" w:eastAsia="Times New Roman" w:hAnsi="Times New Roman" w:cs="Times New Roman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all,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rely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upon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witness's</w:t>
      </w:r>
      <w:r>
        <w:rPr>
          <w:rFonts w:ascii="Times New Roman" w:eastAsia="Times New Roman" w:hAnsi="Times New Roman" w:cs="Times New Roman"/>
          <w:spacing w:val="-22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testimon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1F1F1F"/>
          <w:w w:val="133"/>
          <w:sz w:val="27"/>
          <w:szCs w:val="27"/>
        </w:rPr>
        <w:t>.</w:t>
      </w:r>
    </w:p>
    <w:p w:rsidR="006A6251" w:rsidRDefault="006A6251">
      <w:pPr>
        <w:spacing w:after="0"/>
        <w:jc w:val="both"/>
        <w:sectPr w:rsidR="006A6251">
          <w:pgSz w:w="12300" w:h="15860"/>
          <w:pgMar w:top="200" w:right="1380" w:bottom="280" w:left="1260" w:header="720" w:footer="720" w:gutter="0"/>
          <w:cols w:space="720"/>
        </w:sectPr>
      </w:pPr>
    </w:p>
    <w:p w:rsidR="006A6251" w:rsidRDefault="006A6251">
      <w:pPr>
        <w:spacing w:before="9" w:after="0" w:line="160" w:lineRule="exact"/>
        <w:rPr>
          <w:sz w:val="16"/>
          <w:szCs w:val="16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430" w:right="3413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10101"/>
          <w:w w:val="96"/>
          <w:sz w:val="29"/>
          <w:szCs w:val="29"/>
        </w:rPr>
        <w:t>INSTRUCTION</w:t>
      </w:r>
      <w:r>
        <w:rPr>
          <w:rFonts w:ascii="Times New Roman" w:eastAsia="Times New Roman" w:hAnsi="Times New Roman" w:cs="Times New Roman"/>
          <w:b/>
          <w:bCs/>
          <w:color w:val="010101"/>
          <w:spacing w:val="-6"/>
          <w:w w:val="9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96"/>
          <w:sz w:val="29"/>
          <w:szCs w:val="29"/>
        </w:rPr>
        <w:t>NO.</w:t>
      </w:r>
      <w:r>
        <w:rPr>
          <w:rFonts w:ascii="Times New Roman" w:eastAsia="Times New Roman" w:hAnsi="Times New Roman" w:cs="Times New Roman"/>
          <w:b/>
          <w:bCs/>
          <w:color w:val="010101"/>
          <w:spacing w:val="-6"/>
          <w:w w:val="9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108"/>
          <w:sz w:val="29"/>
          <w:szCs w:val="29"/>
        </w:rPr>
        <w:t>9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0" w:after="0" w:line="220" w:lineRule="exact"/>
      </w:pPr>
    </w:p>
    <w:p w:rsidR="006A6251" w:rsidRDefault="00F30C90">
      <w:pPr>
        <w:spacing w:after="0" w:line="448" w:lineRule="auto"/>
        <w:ind w:left="128" w:right="97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indictment</w:t>
      </w:r>
      <w:r>
        <w:rPr>
          <w:rFonts w:ascii="Times New Roman" w:eastAsia="Times New Roman" w:hAnsi="Times New Roman" w:cs="Times New Roman"/>
          <w:color w:val="010101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010101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case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charges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10101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defendants</w:t>
      </w:r>
      <w:r>
        <w:rPr>
          <w:rFonts w:ascii="Times New Roman" w:eastAsia="Times New Roman" w:hAnsi="Times New Roman" w:cs="Times New Roman"/>
          <w:color w:val="010101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committed</w:t>
      </w:r>
      <w:r>
        <w:rPr>
          <w:rFonts w:ascii="Times New Roman" w:eastAsia="Times New Roman" w:hAnsi="Times New Roman" w:cs="Times New Roman"/>
          <w:color w:val="010101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crime</w:t>
      </w:r>
      <w:r>
        <w:rPr>
          <w:rFonts w:ascii="Times New Roman" w:eastAsia="Times New Roman" w:hAnsi="Times New Roman" w:cs="Times New Roman"/>
          <w:color w:val="010101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conspiracy</w:t>
      </w:r>
      <w:r>
        <w:rPr>
          <w:rFonts w:ascii="Times New Roman" w:eastAsia="Times New Roman" w:hAnsi="Times New Roman" w:cs="Times New Roman"/>
          <w:color w:val="010101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distribute 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possess</w:t>
      </w:r>
      <w:r>
        <w:rPr>
          <w:rFonts w:ascii="Times New Roman" w:eastAsia="Times New Roman" w:hAnsi="Times New Roman" w:cs="Times New Roman"/>
          <w:color w:val="010101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intent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distribute</w:t>
      </w:r>
      <w:r>
        <w:rPr>
          <w:rFonts w:ascii="Times New Roman" w:eastAsia="Times New Roman" w:hAnsi="Times New Roman" w:cs="Times New Roman"/>
          <w:color w:val="010101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Schedule</w:t>
      </w:r>
      <w:r>
        <w:rPr>
          <w:rFonts w:ascii="Times New Roman" w:eastAsia="Times New Roman" w:hAnsi="Times New Roman" w:cs="Times New Roman"/>
          <w:color w:val="010101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II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 xml:space="preserve">controlled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substances,</w:t>
      </w:r>
      <w:r>
        <w:rPr>
          <w:rFonts w:ascii="Times New Roman" w:eastAsia="Times New Roman" w:hAnsi="Times New Roman" w:cs="Times New Roman"/>
          <w:color w:val="010101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namely,</w:t>
      </w:r>
      <w:r>
        <w:rPr>
          <w:rFonts w:ascii="Times New Roman" w:eastAsia="Times New Roman" w:hAnsi="Times New Roman" w:cs="Times New Roman"/>
          <w:color w:val="010101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cocaine</w:t>
      </w:r>
      <w:r>
        <w:rPr>
          <w:rFonts w:ascii="Times New Roman" w:eastAsia="Times New Roman" w:hAnsi="Times New Roman" w:cs="Times New Roman"/>
          <w:color w:val="010101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base,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also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known</w:t>
      </w:r>
      <w:r>
        <w:rPr>
          <w:rFonts w:ascii="Times New Roman" w:eastAsia="Times New Roman" w:hAnsi="Times New Roman" w:cs="Times New Roman"/>
          <w:color w:val="010101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7"/>
          <w:szCs w:val="27"/>
        </w:rPr>
        <w:t>"crack</w:t>
      </w:r>
      <w:r>
        <w:rPr>
          <w:rFonts w:ascii="Times New Roman" w:eastAsia="Times New Roman" w:hAnsi="Times New Roman" w:cs="Times New Roman"/>
          <w:color w:val="131313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cocaine",</w:t>
      </w:r>
      <w:r>
        <w:rPr>
          <w:rFonts w:ascii="Times New Roman" w:eastAsia="Times New Roman" w:hAnsi="Times New Roman" w:cs="Times New Roman"/>
          <w:color w:val="010101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>cocain</w:t>
      </w:r>
      <w:r>
        <w:rPr>
          <w:rFonts w:ascii="Times New Roman" w:eastAsia="Times New Roman" w:hAnsi="Times New Roman" w:cs="Times New Roman"/>
          <w:color w:val="010101"/>
          <w:spacing w:val="-10"/>
          <w:w w:val="10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242424"/>
          <w:w w:val="133"/>
          <w:sz w:val="27"/>
          <w:szCs w:val="27"/>
        </w:rPr>
        <w:t>.</w:t>
      </w:r>
    </w:p>
    <w:p w:rsidR="006A6251" w:rsidRDefault="00F30C90">
      <w:pPr>
        <w:spacing w:before="10" w:after="0" w:line="240" w:lineRule="auto"/>
        <w:ind w:left="85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defendants</w:t>
      </w:r>
      <w:r>
        <w:rPr>
          <w:rFonts w:ascii="Times New Roman" w:eastAsia="Times New Roman" w:hAnsi="Times New Roman" w:cs="Times New Roman"/>
          <w:color w:val="010101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pleaded</w:t>
      </w:r>
      <w:r>
        <w:rPr>
          <w:rFonts w:ascii="Times New Roman" w:eastAsia="Times New Roman" w:hAnsi="Times New Roman" w:cs="Times New Roman"/>
          <w:color w:val="010101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guilty</w:t>
      </w:r>
      <w:r>
        <w:rPr>
          <w:rFonts w:ascii="Times New Roman" w:eastAsia="Times New Roman" w:hAnsi="Times New Roman" w:cs="Times New Roman"/>
          <w:color w:val="010101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>charge.</w:t>
      </w:r>
    </w:p>
    <w:p w:rsidR="006A6251" w:rsidRDefault="006A6251">
      <w:pPr>
        <w:spacing w:before="20" w:after="0" w:line="240" w:lineRule="exact"/>
        <w:rPr>
          <w:sz w:val="24"/>
          <w:szCs w:val="24"/>
        </w:rPr>
      </w:pPr>
    </w:p>
    <w:p w:rsidR="006A6251" w:rsidRDefault="00F30C90">
      <w:pPr>
        <w:spacing w:after="0" w:line="445" w:lineRule="auto"/>
        <w:ind w:left="123" w:right="87" w:firstLine="73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As 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I 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told 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color w:val="010101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at 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beginning </w:t>
      </w:r>
      <w:r>
        <w:rPr>
          <w:rFonts w:ascii="Times New Roman" w:eastAsia="Times New Roman" w:hAnsi="Times New Roman" w:cs="Times New Roman"/>
          <w:color w:val="010101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trial, 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an </w:t>
      </w:r>
      <w:r>
        <w:rPr>
          <w:rFonts w:ascii="Times New Roman" w:eastAsia="Times New Roman" w:hAnsi="Times New Roman" w:cs="Times New Roman"/>
          <w:color w:val="010101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indictment </w:t>
      </w:r>
      <w:r>
        <w:rPr>
          <w:rFonts w:ascii="Times New Roman" w:eastAsia="Times New Roman" w:hAnsi="Times New Roman" w:cs="Times New Roman"/>
          <w:color w:val="010101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10101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simply 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27"/>
          <w:szCs w:val="27"/>
        </w:rPr>
        <w:t xml:space="preserve">an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accusation.   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10101"/>
          <w:w w:val="147"/>
          <w:sz w:val="26"/>
          <w:szCs w:val="26"/>
        </w:rPr>
        <w:t>It</w:t>
      </w:r>
      <w:r>
        <w:rPr>
          <w:rFonts w:ascii="Arial" w:eastAsia="Arial" w:hAnsi="Arial" w:cs="Arial"/>
          <w:color w:val="010101"/>
          <w:spacing w:val="-9"/>
          <w:w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10101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10101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evidence 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10101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anything.  </w:t>
      </w:r>
      <w:r>
        <w:rPr>
          <w:rFonts w:ascii="Times New Roman" w:eastAsia="Times New Roman" w:hAnsi="Times New Roman" w:cs="Times New Roman"/>
          <w:color w:val="010101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contrary, </w:t>
      </w:r>
      <w:r>
        <w:rPr>
          <w:rFonts w:ascii="Times New Roman" w:eastAsia="Times New Roman" w:hAnsi="Times New Roman" w:cs="Times New Roman"/>
          <w:color w:val="010101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eac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h </w:t>
      </w:r>
      <w:r>
        <w:rPr>
          <w:rFonts w:ascii="Times New Roman" w:eastAsia="Times New Roman" w:hAnsi="Times New Roman" w:cs="Times New Roman"/>
          <w:color w:val="010101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defendant 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7"/>
          <w:szCs w:val="27"/>
        </w:rPr>
        <w:t xml:space="preserve">is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presumed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10101"/>
          <w:spacing w:val="-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innocent. 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Thus</w:t>
      </w:r>
      <w:r>
        <w:rPr>
          <w:rFonts w:ascii="Times New Roman" w:eastAsia="Times New Roman" w:hAnsi="Times New Roman" w:cs="Times New Roman"/>
          <w:color w:val="010101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10101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defendant,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even</w:t>
      </w:r>
      <w:r>
        <w:rPr>
          <w:rFonts w:ascii="Times New Roman" w:eastAsia="Times New Roman" w:hAnsi="Times New Roman" w:cs="Times New Roman"/>
          <w:color w:val="010101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though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charged,</w:t>
      </w:r>
      <w:r>
        <w:rPr>
          <w:rFonts w:ascii="Times New Roman" w:eastAsia="Times New Roman" w:hAnsi="Times New Roman" w:cs="Times New Roman"/>
          <w:color w:val="010101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begins</w:t>
      </w:r>
      <w:r>
        <w:rPr>
          <w:rFonts w:ascii="Times New Roman" w:eastAsia="Times New Roman" w:hAnsi="Times New Roman" w:cs="Times New Roman"/>
          <w:color w:val="010101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7"/>
          <w:szCs w:val="27"/>
        </w:rPr>
        <w:t xml:space="preserve">trial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with 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no </w:t>
      </w:r>
      <w:r>
        <w:rPr>
          <w:rFonts w:ascii="Times New Roman" w:eastAsia="Times New Roman" w:hAnsi="Times New Roman" w:cs="Times New Roman"/>
          <w:color w:val="010101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evidence </w:t>
      </w:r>
      <w:r>
        <w:rPr>
          <w:rFonts w:ascii="Times New Roman" w:eastAsia="Times New Roman" w:hAnsi="Times New Roman" w:cs="Times New Roman"/>
          <w:color w:val="010101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against </w:t>
      </w:r>
      <w:r>
        <w:rPr>
          <w:rFonts w:ascii="Times New Roman" w:eastAsia="Times New Roman" w:hAnsi="Times New Roman" w:cs="Times New Roman"/>
          <w:color w:val="010101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him </w:t>
      </w:r>
      <w:r>
        <w:rPr>
          <w:rFonts w:ascii="Times New Roman" w:eastAsia="Times New Roman" w:hAnsi="Times New Roman" w:cs="Times New Roman"/>
          <w:color w:val="01010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her.   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presumption </w:t>
      </w:r>
      <w:r>
        <w:rPr>
          <w:rFonts w:ascii="Times New Roman" w:eastAsia="Times New Roman" w:hAnsi="Times New Roman" w:cs="Times New Roman"/>
          <w:color w:val="010101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innocence 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alone 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  <w:sz w:val="27"/>
          <w:szCs w:val="27"/>
        </w:rPr>
        <w:t xml:space="preserve">is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sufficient  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to 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find </w:t>
      </w:r>
      <w:r>
        <w:rPr>
          <w:rFonts w:ascii="Times New Roman" w:eastAsia="Times New Roman" w:hAnsi="Times New Roman" w:cs="Times New Roman"/>
          <w:color w:val="010101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defendant </w:t>
      </w:r>
      <w:r>
        <w:rPr>
          <w:rFonts w:ascii="Times New Roman" w:eastAsia="Times New Roman" w:hAnsi="Times New Roman" w:cs="Times New Roman"/>
          <w:color w:val="010101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not </w:t>
      </w:r>
      <w:r>
        <w:rPr>
          <w:rFonts w:ascii="Times New Roman" w:eastAsia="Times New Roman" w:hAnsi="Times New Roman" w:cs="Times New Roman"/>
          <w:color w:val="010101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guilty 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10101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can </w:t>
      </w:r>
      <w:r>
        <w:rPr>
          <w:rFonts w:ascii="Times New Roman" w:eastAsia="Times New Roman" w:hAnsi="Times New Roman" w:cs="Times New Roman"/>
          <w:color w:val="010101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be 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overcome </w:t>
      </w:r>
      <w:r>
        <w:rPr>
          <w:rFonts w:ascii="Times New Roman" w:eastAsia="Times New Roman" w:hAnsi="Times New Roman" w:cs="Times New Roman"/>
          <w:color w:val="010101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only 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if </w:t>
      </w:r>
      <w:r>
        <w:rPr>
          <w:rFonts w:ascii="Times New Roman" w:eastAsia="Times New Roman" w:hAnsi="Times New Roman" w:cs="Times New Roman"/>
          <w:color w:val="010101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government</w:t>
      </w:r>
      <w:r>
        <w:rPr>
          <w:rFonts w:ascii="Times New Roman" w:eastAsia="Times New Roman" w:hAnsi="Times New Roman" w:cs="Times New Roman"/>
          <w:color w:val="010101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proves,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beyond</w:t>
      </w:r>
      <w:r>
        <w:rPr>
          <w:rFonts w:ascii="Times New Roman" w:eastAsia="Times New Roman" w:hAnsi="Times New Roman" w:cs="Times New Roman"/>
          <w:color w:val="010101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reasonable</w:t>
      </w:r>
      <w:r>
        <w:rPr>
          <w:rFonts w:ascii="Times New Roman" w:eastAsia="Times New Roman" w:hAnsi="Times New Roman" w:cs="Times New Roman"/>
          <w:color w:val="01010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doubt,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essential</w:t>
      </w:r>
      <w:r>
        <w:rPr>
          <w:rFonts w:ascii="Times New Roman" w:eastAsia="Times New Roman" w:hAnsi="Times New Roman" w:cs="Times New Roman"/>
          <w:color w:val="010101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element</w:t>
      </w:r>
      <w:r>
        <w:rPr>
          <w:rFonts w:ascii="Times New Roman" w:eastAsia="Times New Roman" w:hAnsi="Times New Roman" w:cs="Times New Roman"/>
          <w:color w:val="010101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7"/>
          <w:szCs w:val="27"/>
        </w:rPr>
        <w:t xml:space="preserve">crime </w:t>
      </w:r>
      <w:r>
        <w:rPr>
          <w:rFonts w:ascii="Times New Roman" w:eastAsia="Times New Roman" w:hAnsi="Times New Roman" w:cs="Times New Roman"/>
          <w:color w:val="010101"/>
          <w:w w:val="106"/>
          <w:sz w:val="27"/>
          <w:szCs w:val="27"/>
        </w:rPr>
        <w:t>charged.</w:t>
      </w:r>
    </w:p>
    <w:p w:rsidR="006A6251" w:rsidRDefault="00F30C90">
      <w:pPr>
        <w:spacing w:before="13" w:after="0" w:line="446" w:lineRule="auto"/>
        <w:ind w:left="118" w:right="99" w:firstLine="73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Keep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 mind</w:t>
      </w:r>
      <w:r>
        <w:rPr>
          <w:rFonts w:ascii="Times New Roman" w:eastAsia="Times New Roman" w:hAnsi="Times New Roman" w:cs="Times New Roman"/>
          <w:color w:val="010101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10101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10101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color w:val="010101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separate</w:t>
      </w:r>
      <w:r>
        <w:rPr>
          <w:rFonts w:ascii="Times New Roman" w:eastAsia="Times New Roman" w:hAnsi="Times New Roman" w:cs="Times New Roman"/>
          <w:color w:val="010101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consideration</w:t>
      </w:r>
      <w:r>
        <w:rPr>
          <w:rFonts w:ascii="Times New Roman" w:eastAsia="Times New Roman" w:hAnsi="Times New Roman" w:cs="Times New Roman"/>
          <w:color w:val="010101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 the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evidence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7"/>
          <w:szCs w:val="27"/>
        </w:rPr>
        <w:t xml:space="preserve">about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10101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individual</w:t>
      </w:r>
      <w:r>
        <w:rPr>
          <w:rFonts w:ascii="Times New Roman" w:eastAsia="Times New Roman" w:hAnsi="Times New Roman" w:cs="Times New Roman"/>
          <w:color w:val="010101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defendant.  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entitled</w:t>
      </w:r>
      <w:r>
        <w:rPr>
          <w:rFonts w:ascii="Times New Roman" w:eastAsia="Times New Roman" w:hAnsi="Times New Roman" w:cs="Times New Roman"/>
          <w:color w:val="010101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1010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treated</w:t>
      </w:r>
      <w:r>
        <w:rPr>
          <w:rFonts w:ascii="Times New Roman" w:eastAsia="Times New Roman" w:hAnsi="Times New Roman" w:cs="Times New Roman"/>
          <w:color w:val="010101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separately,</w:t>
      </w:r>
      <w:r>
        <w:rPr>
          <w:rFonts w:ascii="Times New Roman" w:eastAsia="Times New Roman" w:hAnsi="Times New Roman" w:cs="Times New Roman"/>
          <w:color w:val="010101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return</w:t>
      </w:r>
      <w:r>
        <w:rPr>
          <w:rFonts w:ascii="Times New Roman" w:eastAsia="Times New Roman" w:hAnsi="Times New Roman" w:cs="Times New Roman"/>
          <w:color w:val="01010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separate</w:t>
      </w:r>
      <w:r>
        <w:rPr>
          <w:rFonts w:ascii="Times New Roman" w:eastAsia="Times New Roman" w:hAnsi="Times New Roman" w:cs="Times New Roman"/>
          <w:color w:val="010101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verdict</w:t>
      </w:r>
      <w:r>
        <w:rPr>
          <w:rFonts w:ascii="Times New Roman" w:eastAsia="Times New Roman" w:hAnsi="Times New Roman" w:cs="Times New Roman"/>
          <w:color w:val="01010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>defendant.</w:t>
      </w:r>
    </w:p>
    <w:p w:rsidR="006A6251" w:rsidRDefault="00F30C90">
      <w:pPr>
        <w:spacing w:before="7" w:after="0" w:line="444" w:lineRule="auto"/>
        <w:ind w:left="123" w:right="111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10101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burden</w:t>
      </w:r>
      <w:r>
        <w:rPr>
          <w:rFonts w:ascii="Times New Roman" w:eastAsia="Times New Roman" w:hAnsi="Times New Roman" w:cs="Times New Roman"/>
          <w:color w:val="010101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upon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 defendant</w:t>
      </w:r>
      <w:r>
        <w:rPr>
          <w:rFonts w:ascii="Times New Roman" w:eastAsia="Times New Roman" w:hAnsi="Times New Roman" w:cs="Times New Roman"/>
          <w:color w:val="010101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prove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10101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she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is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 xml:space="preserve">innocent.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Accordingly,</w:t>
      </w:r>
      <w:r>
        <w:rPr>
          <w:rFonts w:ascii="Times New Roman" w:eastAsia="Times New Roman" w:hAnsi="Times New Roman" w:cs="Times New Roman"/>
          <w:color w:val="010101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fact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10101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did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testify</w:t>
      </w:r>
      <w:r>
        <w:rPr>
          <w:rFonts w:ascii="Times New Roman" w:eastAsia="Times New Roman" w:hAnsi="Times New Roman" w:cs="Times New Roman"/>
          <w:color w:val="010101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10101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considered</w:t>
      </w:r>
      <w:r>
        <w:rPr>
          <w:rFonts w:ascii="Times New Roman" w:eastAsia="Times New Roman" w:hAnsi="Times New Roman" w:cs="Times New Roman"/>
          <w:color w:val="010101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10101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way,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even</w:t>
      </w:r>
      <w:r>
        <w:rPr>
          <w:rFonts w:ascii="Times New Roman" w:eastAsia="Times New Roman" w:hAnsi="Times New Roman" w:cs="Times New Roman"/>
          <w:color w:val="010101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discussed,</w:t>
      </w:r>
      <w:r>
        <w:rPr>
          <w:rFonts w:ascii="Times New Roman" w:eastAsia="Times New Roman" w:hAnsi="Times New Roman" w:cs="Times New Roman"/>
          <w:color w:val="010101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arriving</w:t>
      </w:r>
      <w:r>
        <w:rPr>
          <w:rFonts w:ascii="Times New Roman" w:eastAsia="Times New Roman" w:hAnsi="Times New Roman" w:cs="Times New Roman"/>
          <w:color w:val="010101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>verdict.</w:t>
      </w:r>
    </w:p>
    <w:p w:rsidR="006A6251" w:rsidRDefault="006A6251">
      <w:pPr>
        <w:spacing w:after="0"/>
        <w:jc w:val="both"/>
        <w:sectPr w:rsidR="006A6251">
          <w:pgSz w:w="12300" w:h="15840"/>
          <w:pgMar w:top="200" w:right="134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42" w:right="332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INSTRUCTION </w:t>
      </w:r>
      <w:r>
        <w:rPr>
          <w:rFonts w:ascii="Times New Roman" w:eastAsia="Times New Roman" w:hAnsi="Times New Roman" w:cs="Times New Roman"/>
          <w:b/>
          <w:bCs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NO.</w:t>
      </w:r>
      <w:r>
        <w:rPr>
          <w:rFonts w:ascii="Times New Roman" w:eastAsia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7"/>
          <w:szCs w:val="27"/>
        </w:rPr>
        <w:t>10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6" w:after="0" w:line="220" w:lineRule="exact"/>
      </w:pPr>
    </w:p>
    <w:p w:rsidR="006A6251" w:rsidRDefault="00F30C90">
      <w:pPr>
        <w:spacing w:after="0" w:line="445" w:lineRule="auto"/>
        <w:ind w:left="108" w:right="73" w:firstLine="7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reasonable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doubt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doubt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based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upon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reason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common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sense,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not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mere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possibility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innocence.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reasonable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doubt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kind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doubt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would </w:t>
      </w:r>
      <w:r>
        <w:rPr>
          <w:rFonts w:ascii="Times New Roman" w:eastAsia="Times New Roman" w:hAnsi="Times New Roman" w:cs="Times New Roman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reasonable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hesitate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act.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7"/>
          <w:szCs w:val="27"/>
        </w:rPr>
        <w:t>Proofbeyon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d</w:t>
      </w:r>
      <w:proofErr w:type="spellEnd"/>
      <w:r>
        <w:rPr>
          <w:rFonts w:ascii="Times New Roman" w:eastAsia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reasonable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doubt,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therefore, </w:t>
      </w:r>
      <w:r>
        <w:rPr>
          <w:rFonts w:ascii="Times New Roman" w:eastAsia="Times New Roman" w:hAnsi="Times New Roman" w:cs="Times New Roman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proof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such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convincing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character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reasonable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not </w:t>
      </w:r>
      <w:r>
        <w:rPr>
          <w:rFonts w:ascii="Times New Roman" w:eastAsia="Times New Roman" w:hAnsi="Times New Roman" w:cs="Times New Roman"/>
          <w:sz w:val="27"/>
          <w:szCs w:val="27"/>
        </w:rPr>
        <w:t>hesitate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rely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upon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it.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However,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proof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beyond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reasonable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doubt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not </w:t>
      </w:r>
      <w:r>
        <w:rPr>
          <w:rFonts w:ascii="Times New Roman" w:eastAsia="Times New Roman" w:hAnsi="Times New Roman" w:cs="Times New Roman"/>
          <w:sz w:val="27"/>
          <w:szCs w:val="27"/>
        </w:rPr>
        <w:t>mean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proof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beyond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possible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doubt.</w:t>
      </w:r>
    </w:p>
    <w:p w:rsidR="006A6251" w:rsidRDefault="006A6251">
      <w:pPr>
        <w:spacing w:after="0"/>
        <w:jc w:val="both"/>
        <w:sectPr w:rsidR="006A6251">
          <w:pgSz w:w="12320" w:h="15900"/>
          <w:pgMar w:top="200" w:right="1380" w:bottom="280" w:left="126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56" w:right="333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w w:val="94"/>
          <w:sz w:val="30"/>
          <w:szCs w:val="30"/>
        </w:rPr>
        <w:t>INSTRUCTION</w:t>
      </w:r>
      <w:r>
        <w:rPr>
          <w:rFonts w:ascii="Times New Roman" w:eastAsia="Times New Roman" w:hAnsi="Times New Roman" w:cs="Times New Roman"/>
          <w:b/>
          <w:bCs/>
          <w:spacing w:val="-6"/>
          <w:w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30"/>
          <w:szCs w:val="30"/>
        </w:rPr>
        <w:t>NO.</w:t>
      </w:r>
      <w:r>
        <w:rPr>
          <w:rFonts w:ascii="Times New Roman" w:eastAsia="Times New Roman" w:hAnsi="Times New Roman" w:cs="Times New Roman"/>
          <w:b/>
          <w:bCs/>
          <w:spacing w:val="-20"/>
          <w:w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30"/>
          <w:szCs w:val="30"/>
        </w:rPr>
        <w:t>11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2" w:after="0" w:line="220" w:lineRule="exact"/>
      </w:pPr>
    </w:p>
    <w:p w:rsidR="006A6251" w:rsidRDefault="00F30C90">
      <w:pPr>
        <w:spacing w:after="0" w:line="426" w:lineRule="auto"/>
        <w:ind w:left="136" w:right="90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conspiracy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charged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indictment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three </w:t>
      </w:r>
      <w:r>
        <w:rPr>
          <w:rFonts w:ascii="Times New Roman" w:eastAsia="Times New Roman" w:hAnsi="Times New Roman" w:cs="Times New Roman"/>
          <w:sz w:val="28"/>
          <w:szCs w:val="28"/>
        </w:rPr>
        <w:t>essential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elements,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are:</w:t>
      </w:r>
    </w:p>
    <w:p w:rsidR="006A6251" w:rsidRDefault="00F30C90">
      <w:pPr>
        <w:tabs>
          <w:tab w:val="left" w:pos="1520"/>
          <w:tab w:val="left" w:pos="2260"/>
        </w:tabs>
        <w:spacing w:before="24" w:after="0" w:line="432" w:lineRule="auto"/>
        <w:ind w:left="78" w:right="136" w:firstLine="7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One:</w:t>
      </w:r>
      <w:r>
        <w:rPr>
          <w:rFonts w:ascii="Times New Roman" w:eastAsia="Times New Roman" w:hAnsi="Times New Roman" w:cs="Times New Roman"/>
          <w:b/>
          <w:bCs/>
          <w:spacing w:val="-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unknown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least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early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April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2005,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up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including October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2008,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District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ofNebraska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one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more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persons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reache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agreement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came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distribute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t>possess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intent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distribute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mixture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containing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detectable </w:t>
      </w:r>
      <w:r>
        <w:rPr>
          <w:rFonts w:ascii="Times New Roman" w:eastAsia="Times New Roman" w:hAnsi="Times New Roman" w:cs="Times New Roman"/>
          <w:sz w:val="28"/>
          <w:szCs w:val="28"/>
        </w:rPr>
        <w:t>amount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cocaine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base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i.e.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"crack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cocaine"),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Schedule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substance,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sz w:val="28"/>
          <w:szCs w:val="28"/>
        </w:rPr>
        <w:t>cocaine,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Schedule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substance,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both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substances;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Two:</w:t>
      </w:r>
      <w:r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defendant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voluntarily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intentionally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joined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agreement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understanding,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reached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some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later</w:t>
      </w:r>
    </w:p>
    <w:p w:rsidR="006A6251" w:rsidRDefault="00F30C90">
      <w:pPr>
        <w:spacing w:before="6"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while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still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effect;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and</w:t>
      </w:r>
    </w:p>
    <w:p w:rsidR="006A6251" w:rsidRDefault="006A6251">
      <w:pPr>
        <w:spacing w:before="20" w:after="0" w:line="240" w:lineRule="exact"/>
        <w:rPr>
          <w:sz w:val="24"/>
          <w:szCs w:val="24"/>
        </w:rPr>
      </w:pPr>
    </w:p>
    <w:p w:rsidR="006A6251" w:rsidRDefault="00F30C90">
      <w:pPr>
        <w:spacing w:after="0" w:line="437" w:lineRule="auto"/>
        <w:ind w:left="122" w:right="87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Three:        </w:t>
      </w:r>
      <w:r>
        <w:rPr>
          <w:rFonts w:ascii="Times New Roman" w:eastAsia="Times New Roman" w:hAnsi="Times New Roman" w:cs="Times New Roman"/>
          <w:b/>
          <w:bCs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time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defendant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joined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agreement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sz w:val="28"/>
          <w:szCs w:val="28"/>
        </w:rPr>
        <w:t>understanding, he or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knew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agreement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understanding.</w:t>
      </w:r>
    </w:p>
    <w:p w:rsidR="006A6251" w:rsidRDefault="00F30C90">
      <w:pPr>
        <w:spacing w:before="4" w:after="0" w:line="428" w:lineRule="auto"/>
        <w:ind w:left="122" w:right="98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guilty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government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prove all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essential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elements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beyond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reasonable doubt;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otherwise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find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guilty.</w:t>
      </w:r>
    </w:p>
    <w:p w:rsidR="006A6251" w:rsidRDefault="006A6251">
      <w:pPr>
        <w:spacing w:after="0"/>
        <w:jc w:val="both"/>
        <w:sectPr w:rsidR="006A6251">
          <w:pgSz w:w="12320" w:h="15880"/>
          <w:pgMar w:top="200" w:right="136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35" w:right="33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10101"/>
          <w:w w:val="94"/>
          <w:sz w:val="30"/>
          <w:szCs w:val="30"/>
        </w:rPr>
        <w:t>INSTRUCTION</w:t>
      </w:r>
      <w:r>
        <w:rPr>
          <w:rFonts w:ascii="Times New Roman" w:eastAsia="Times New Roman" w:hAnsi="Times New Roman" w:cs="Times New Roman"/>
          <w:b/>
          <w:bCs/>
          <w:color w:val="010101"/>
          <w:spacing w:val="-6"/>
          <w:w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94"/>
          <w:sz w:val="30"/>
          <w:szCs w:val="30"/>
        </w:rPr>
        <w:t>NO.</w:t>
      </w:r>
      <w:r>
        <w:rPr>
          <w:rFonts w:ascii="Times New Roman" w:eastAsia="Times New Roman" w:hAnsi="Times New Roman" w:cs="Times New Roman"/>
          <w:b/>
          <w:bCs/>
          <w:color w:val="010101"/>
          <w:spacing w:val="-16"/>
          <w:w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96"/>
          <w:sz w:val="30"/>
          <w:szCs w:val="30"/>
        </w:rPr>
        <w:t>12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9" w:after="0" w:line="200" w:lineRule="exact"/>
        <w:rPr>
          <w:sz w:val="20"/>
          <w:szCs w:val="20"/>
        </w:rPr>
      </w:pPr>
    </w:p>
    <w:p w:rsidR="006A6251" w:rsidRDefault="00F30C90">
      <w:pPr>
        <w:spacing w:after="0" w:line="430" w:lineRule="auto"/>
        <w:ind w:left="102" w:right="80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If,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if,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guilty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crime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conspiracy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8"/>
          <w:szCs w:val="28"/>
        </w:rPr>
        <w:t xml:space="preserve">as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charged</w:t>
      </w:r>
      <w:r>
        <w:rPr>
          <w:rFonts w:ascii="Times New Roman" w:eastAsia="Times New Roman" w:hAnsi="Times New Roman" w:cs="Times New Roman"/>
          <w:color w:val="01010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color w:val="01010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indictment,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then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beyond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reasonable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doubt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total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quantities</w:t>
      </w:r>
      <w:r>
        <w:rPr>
          <w:rFonts w:ascii="Times New Roman" w:eastAsia="Times New Roman" w:hAnsi="Times New Roman" w:cs="Times New Roman"/>
          <w:color w:val="01010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of: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mixture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color w:val="01010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containing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detectable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amount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cocaine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base,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known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"crac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1010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cocaine",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Schedule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controlled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substance,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involved</w:t>
      </w:r>
      <w:r>
        <w:rPr>
          <w:rFonts w:ascii="Times New Roman" w:eastAsia="Times New Roman" w:hAnsi="Times New Roman" w:cs="Times New Roman"/>
          <w:color w:val="01010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conspiracy;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(b)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mixture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substance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containing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cocaine,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its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salts,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optical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geometric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isomers,</w:t>
      </w:r>
      <w:r>
        <w:rPr>
          <w:rFonts w:ascii="Times New Roman" w:eastAsia="Times New Roman" w:hAnsi="Times New Roman" w:cs="Times New Roman"/>
          <w:color w:val="010101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salts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its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isomers, </w:t>
      </w:r>
      <w:r>
        <w:rPr>
          <w:rFonts w:ascii="Times New Roman" w:eastAsia="Times New Roman" w:hAnsi="Times New Roman" w:cs="Times New Roman"/>
          <w:color w:val="010101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Schedule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1010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substance,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color w:val="010101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involved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10101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conspiracy.</w:t>
      </w:r>
      <w:r>
        <w:rPr>
          <w:rFonts w:ascii="Times New Roman" w:eastAsia="Times New Roman" w:hAnsi="Times New Roman" w:cs="Times New Roman"/>
          <w:color w:val="01010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color w:val="010101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record your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findings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verdict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01010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checking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appropriate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weight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range.</w:t>
      </w:r>
    </w:p>
    <w:p w:rsidR="006A6251" w:rsidRDefault="00F30C90">
      <w:pPr>
        <w:spacing w:before="11" w:after="0" w:line="429" w:lineRule="auto"/>
        <w:ind w:left="102" w:right="82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making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findings,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01010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quantities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while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defendant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member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conspiracy. 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limitation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mind,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 may</w:t>
      </w:r>
      <w:r>
        <w:rPr>
          <w:rFonts w:ascii="Times New Roman" w:eastAsia="Times New Roman" w:hAnsi="Times New Roman" w:cs="Times New Roman"/>
          <w:color w:val="01010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count:</w:t>
      </w:r>
      <w:r>
        <w:rPr>
          <w:rFonts w:ascii="Times New Roman" w:eastAsia="Times New Roman" w:hAnsi="Times New Roman" w:cs="Times New Roman"/>
          <w:color w:val="01010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10101"/>
          <w:w w:val="10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w w:val="108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quantities</w:t>
      </w:r>
      <w:r>
        <w:rPr>
          <w:rFonts w:ascii="Times New Roman" w:eastAsia="Times New Roman" w:hAnsi="Times New Roman" w:cs="Times New Roman"/>
          <w:color w:val="01010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directly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involved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were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within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scope</w:t>
      </w:r>
      <w:r>
        <w:rPr>
          <w:rFonts w:ascii="Times New Roman" w:eastAsia="Times New Roman" w:hAnsi="Times New Roman" w:cs="Times New Roman"/>
          <w:color w:val="01010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conspiracy;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(b)</w:t>
      </w:r>
      <w:r>
        <w:rPr>
          <w:rFonts w:ascii="Times New Roman" w:eastAsia="Times New Roman" w:hAnsi="Times New Roman" w:cs="Times New Roman"/>
          <w:color w:val="010101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010101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quantities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reasonably</w:t>
      </w:r>
      <w:r>
        <w:rPr>
          <w:rFonts w:ascii="Times New Roman" w:eastAsia="Times New Roman" w:hAnsi="Times New Roman" w:cs="Times New Roman"/>
          <w:color w:val="010101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foreseeable</w:t>
      </w:r>
      <w:r>
        <w:rPr>
          <w:rFonts w:ascii="Times New Roman" w:eastAsia="Times New Roman" w:hAnsi="Times New Roman" w:cs="Times New Roman"/>
          <w:color w:val="010101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10101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defendant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were within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 scope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conspiracy.</w:t>
      </w:r>
    </w:p>
    <w:p w:rsidR="006A6251" w:rsidRDefault="00F30C90">
      <w:pPr>
        <w:spacing w:before="13" w:after="0" w:line="428" w:lineRule="auto"/>
        <w:ind w:left="102" w:right="77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"Reasonably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foreseeable"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means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quantity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color w:val="01010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 xml:space="preserve">substance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could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reasonably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anticipated</w:t>
      </w:r>
      <w:r>
        <w:rPr>
          <w:rFonts w:ascii="Times New Roman" w:eastAsia="Times New Roman" w:hAnsi="Times New Roman" w:cs="Times New Roman"/>
          <w:color w:val="01010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01010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necessary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natural consequence</w:t>
      </w:r>
      <w:r>
        <w:rPr>
          <w:rFonts w:ascii="Times New Roman" w:eastAsia="Times New Roman" w:hAnsi="Times New Roman" w:cs="Times New Roman"/>
          <w:color w:val="010101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conspiracy.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examining</w:t>
      </w:r>
      <w:r>
        <w:rPr>
          <w:rFonts w:ascii="Times New Roman" w:eastAsia="Times New Roman" w:hAnsi="Times New Roman" w:cs="Times New Roman"/>
          <w:color w:val="010101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color w:val="01010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10101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question,</w:t>
      </w:r>
      <w:r>
        <w:rPr>
          <w:rFonts w:ascii="Times New Roman" w:eastAsia="Times New Roman" w:hAnsi="Times New Roman" w:cs="Times New Roman"/>
          <w:color w:val="010101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8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10101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consider,</w:t>
      </w:r>
      <w:r>
        <w:rPr>
          <w:rFonts w:ascii="Times New Roman" w:eastAsia="Times New Roman" w:hAnsi="Times New Roman" w:cs="Times New Roman"/>
          <w:color w:val="01010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among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things, the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nature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extent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defendant's</w:t>
      </w:r>
      <w:r>
        <w:rPr>
          <w:rFonts w:ascii="Times New Roman" w:eastAsia="Times New Roman" w:hAnsi="Times New Roman" w:cs="Times New Roman"/>
          <w:color w:val="01010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commitment</w:t>
      </w:r>
      <w:r>
        <w:rPr>
          <w:rFonts w:ascii="Times New Roman" w:eastAsia="Times New Roman" w:hAnsi="Times New Roman" w:cs="Times New Roman"/>
          <w:color w:val="01010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conspiracy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extent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color w:val="01010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benefitted,</w:t>
      </w:r>
      <w:r>
        <w:rPr>
          <w:rFonts w:ascii="Times New Roman" w:eastAsia="Times New Roman" w:hAnsi="Times New Roman" w:cs="Times New Roman"/>
          <w:color w:val="010101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10101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all,</w:t>
      </w:r>
      <w:r>
        <w:rPr>
          <w:rFonts w:ascii="Times New Roman" w:eastAsia="Times New Roman" w:hAnsi="Times New Roman" w:cs="Times New Roman"/>
          <w:color w:val="01010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color w:val="01010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distribution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color w:val="01010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members</w:t>
      </w:r>
      <w:r>
        <w:rPr>
          <w:rFonts w:ascii="Times New Roman" w:eastAsia="Times New Roman" w:hAnsi="Times New Roman" w:cs="Times New Roman"/>
          <w:color w:val="010101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conspiracy.</w:t>
      </w:r>
    </w:p>
    <w:p w:rsidR="006A6251" w:rsidRDefault="006A6251">
      <w:pPr>
        <w:spacing w:after="0"/>
        <w:jc w:val="both"/>
        <w:sectPr w:rsidR="006A6251">
          <w:pgSz w:w="12320" w:h="15900"/>
          <w:pgMar w:top="200" w:right="1360" w:bottom="280" w:left="126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70" w:right="336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INSTRUCTION</w:t>
      </w:r>
      <w:r>
        <w:rPr>
          <w:rFonts w:ascii="Times New Roman" w:eastAsia="Times New Roman" w:hAnsi="Times New Roman" w:cs="Times New Roman"/>
          <w:b/>
          <w:bCs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NO.</w:t>
      </w:r>
      <w:r>
        <w:rPr>
          <w:rFonts w:ascii="Times New Roman" w:eastAsia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7"/>
          <w:szCs w:val="27"/>
        </w:rPr>
        <w:t>13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20" w:after="0" w:line="220" w:lineRule="exact"/>
      </w:pPr>
    </w:p>
    <w:p w:rsidR="006A6251" w:rsidRDefault="00F30C90">
      <w:pPr>
        <w:spacing w:after="0" w:line="448" w:lineRule="auto"/>
        <w:ind w:left="129" w:right="103" w:firstLine="73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regard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Count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government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contends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z w:val="27"/>
          <w:szCs w:val="27"/>
        </w:rPr>
        <w:t>conspiracy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included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defendants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following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individuals: </w:t>
      </w:r>
      <w:r>
        <w:rPr>
          <w:rFonts w:ascii="Times New Roman" w:eastAsia="Times New Roman" w:hAnsi="Times New Roman" w:cs="Times New Roman"/>
          <w:sz w:val="27"/>
          <w:szCs w:val="27"/>
        </w:rPr>
        <w:t>Dangelo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Erving,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Cedric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Bluford</w:t>
      </w:r>
      <w:proofErr w:type="spellEnd"/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(Lil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Ced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Tyreece</w:t>
      </w:r>
      <w:proofErr w:type="spellEnd"/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Jsames</w:t>
      </w:r>
      <w:proofErr w:type="spellEnd"/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(Sauce),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Jonair</w:t>
      </w:r>
      <w:proofErr w:type="spellEnd"/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Moore </w:t>
      </w:r>
      <w:r>
        <w:rPr>
          <w:rFonts w:ascii="Times New Roman" w:eastAsia="Times New Roman" w:hAnsi="Times New Roman" w:cs="Times New Roman"/>
          <w:sz w:val="27"/>
          <w:szCs w:val="27"/>
        </w:rPr>
        <w:t>(Spade),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Marcus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Bridges,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Matthew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Gentry,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LeSavior</w:t>
      </w:r>
      <w:proofErr w:type="spellEnd"/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Jordan,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Anthony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Larkin,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Daniel </w:t>
      </w:r>
      <w:r>
        <w:rPr>
          <w:rFonts w:ascii="Times New Roman" w:eastAsia="Times New Roman" w:hAnsi="Times New Roman" w:cs="Times New Roman"/>
          <w:sz w:val="27"/>
          <w:szCs w:val="27"/>
        </w:rPr>
        <w:t>Robinson,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Willie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Sturgis,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Stevie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Williams,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Johnny,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Amina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Hayes,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Butchie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K-9,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z w:val="27"/>
          <w:szCs w:val="27"/>
        </w:rPr>
        <w:t>John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Sutton.</w:t>
      </w:r>
    </w:p>
    <w:p w:rsidR="006A6251" w:rsidRDefault="00F30C90">
      <w:pPr>
        <w:spacing w:before="10" w:after="0" w:line="446" w:lineRule="auto"/>
        <w:ind w:left="134" w:right="94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Their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"agreement"</w:t>
      </w:r>
      <w:r>
        <w:rPr>
          <w:rFonts w:ascii="Times New Roman" w:eastAsia="Times New Roman" w:hAnsi="Times New Roman" w:cs="Times New Roman"/>
          <w:spacing w:val="20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or 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"understanding"</w:t>
      </w:r>
      <w:r>
        <w:rPr>
          <w:rFonts w:ascii="Times New Roman" w:eastAsia="Times New Roman" w:hAnsi="Times New Roman" w:cs="Times New Roman"/>
          <w:spacing w:val="36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need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not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express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formal </w:t>
      </w:r>
      <w:r>
        <w:rPr>
          <w:rFonts w:ascii="Times New Roman" w:eastAsia="Times New Roman" w:hAnsi="Times New Roman" w:cs="Times New Roman"/>
          <w:sz w:val="27"/>
          <w:szCs w:val="27"/>
        </w:rPr>
        <w:t>agreement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writing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cover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details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carried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out.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Nor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necessary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directly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stated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between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themselves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details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purpose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scheme.</w:t>
      </w:r>
    </w:p>
    <w:p w:rsidR="006A6251" w:rsidRDefault="00F30C90">
      <w:pPr>
        <w:spacing w:before="11" w:after="0" w:line="447" w:lineRule="auto"/>
        <w:ind w:left="124" w:right="98" w:firstLine="73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should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understand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merely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being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present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scene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event,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sz w:val="27"/>
          <w:szCs w:val="27"/>
        </w:rPr>
        <w:t>merely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acting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same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way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others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merely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associating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others,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not </w:t>
      </w:r>
      <w:r>
        <w:rPr>
          <w:rFonts w:ascii="Times New Roman" w:eastAsia="Times New Roman" w:hAnsi="Times New Roman" w:cs="Times New Roman"/>
          <w:sz w:val="27"/>
          <w:szCs w:val="27"/>
        </w:rPr>
        <w:t>prove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has joined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agreement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understanding.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has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knowledge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conspiracy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but who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happens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way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which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advances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some </w:t>
      </w:r>
      <w:r>
        <w:rPr>
          <w:rFonts w:ascii="Times New Roman" w:eastAsia="Times New Roman" w:hAnsi="Times New Roman" w:cs="Times New Roman"/>
          <w:sz w:val="27"/>
          <w:szCs w:val="27"/>
        </w:rPr>
        <w:t>purpose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one,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does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thereby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become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member.</w:t>
      </w:r>
    </w:p>
    <w:p w:rsidR="006A6251" w:rsidRDefault="00F30C90">
      <w:pPr>
        <w:spacing w:before="11" w:after="0" w:line="443" w:lineRule="auto"/>
        <w:ind w:left="119" w:right="98" w:firstLine="7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join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agreement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understanding,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required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this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element,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without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knowing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details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agreement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understanding,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z w:val="27"/>
          <w:szCs w:val="27"/>
        </w:rPr>
        <w:t>without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knowing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other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are.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Further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necessary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person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agree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to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play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any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particular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part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in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carrying 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out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agreement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understanding.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become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conspiracy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even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person</w:t>
      </w:r>
    </w:p>
    <w:p w:rsidR="006A6251" w:rsidRDefault="006A6251">
      <w:pPr>
        <w:spacing w:after="0"/>
        <w:jc w:val="both"/>
        <w:sectPr w:rsidR="006A6251">
          <w:pgSz w:w="12340" w:h="15900"/>
          <w:pgMar w:top="200" w:right="1380" w:bottom="280" w:left="1200" w:header="720" w:footer="720" w:gutter="0"/>
          <w:cols w:space="720"/>
        </w:sectPr>
      </w:pPr>
    </w:p>
    <w:p w:rsidR="006A6251" w:rsidRDefault="006A6251">
      <w:pPr>
        <w:spacing w:before="2" w:after="0" w:line="180" w:lineRule="exact"/>
        <w:rPr>
          <w:sz w:val="18"/>
          <w:szCs w:val="18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442" w:lineRule="auto"/>
        <w:ind w:left="113" w:right="83" w:firstLine="3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agrees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play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only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minor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part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conspiracy,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long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an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understanding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unlawful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nature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plan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voluntarily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intentionally </w:t>
      </w:r>
      <w:r>
        <w:rPr>
          <w:rFonts w:ascii="Times New Roman" w:eastAsia="Times New Roman" w:hAnsi="Times New Roman" w:cs="Times New Roman"/>
          <w:sz w:val="27"/>
          <w:szCs w:val="27"/>
        </w:rPr>
        <w:t>joins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it.</w:t>
      </w:r>
    </w:p>
    <w:p w:rsidR="006A6251" w:rsidRDefault="00F30C90">
      <w:pPr>
        <w:spacing w:before="22" w:after="0" w:line="445" w:lineRule="auto"/>
        <w:ind w:left="142" w:right="73" w:firstLine="73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determining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whether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alleged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conspiracy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existed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consider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z w:val="27"/>
          <w:szCs w:val="27"/>
        </w:rPr>
        <w:t>actions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statements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alleged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participants.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 agreement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inferred </w:t>
      </w:r>
      <w:r>
        <w:rPr>
          <w:rFonts w:ascii="Times New Roman" w:eastAsia="Times New Roman" w:hAnsi="Times New Roman" w:cs="Times New Roman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circumstances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conduct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alleged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participants.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determining </w:t>
      </w:r>
      <w:r>
        <w:rPr>
          <w:rFonts w:ascii="Times New Roman" w:eastAsia="Times New Roman" w:hAnsi="Times New Roman" w:cs="Times New Roman"/>
          <w:sz w:val="27"/>
          <w:szCs w:val="27"/>
        </w:rPr>
        <w:t>whether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defendant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became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conspiracy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consider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only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z w:val="27"/>
          <w:szCs w:val="27"/>
        </w:rPr>
        <w:t>acts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statements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particular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defendant.</w:t>
      </w:r>
    </w:p>
    <w:p w:rsidR="006A6251" w:rsidRDefault="006A6251">
      <w:pPr>
        <w:spacing w:after="0"/>
        <w:jc w:val="both"/>
        <w:sectPr w:rsidR="006A6251">
          <w:pgSz w:w="12300" w:h="15860"/>
          <w:pgMar w:top="200" w:right="1360" w:bottom="280" w:left="122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40" w:right="335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w w:val="93"/>
          <w:sz w:val="30"/>
          <w:szCs w:val="30"/>
        </w:rPr>
        <w:t>INSTRUCTION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30"/>
          <w:szCs w:val="30"/>
        </w:rPr>
        <w:t>NO.</w:t>
      </w:r>
      <w:r>
        <w:rPr>
          <w:rFonts w:ascii="Times New Roman" w:eastAsia="Times New Roman" w:hAnsi="Times New Roman" w:cs="Times New Roman"/>
          <w:b/>
          <w:bCs/>
          <w:spacing w:val="-9"/>
          <w:w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30"/>
          <w:szCs w:val="30"/>
        </w:rPr>
        <w:t>14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8" w:after="0" w:line="220" w:lineRule="exact"/>
      </w:pPr>
    </w:p>
    <w:p w:rsidR="006A6251" w:rsidRDefault="00F30C90">
      <w:pPr>
        <w:spacing w:after="0" w:line="444" w:lineRule="auto"/>
        <w:ind w:left="117" w:right="114" w:firstLine="72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regard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Count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I,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necessary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government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 prove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conspirators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actually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succeeded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accomplishing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unlawful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plan.</w:t>
      </w:r>
    </w:p>
    <w:p w:rsidR="006A6251" w:rsidRDefault="006A6251">
      <w:pPr>
        <w:spacing w:after="0"/>
        <w:sectPr w:rsidR="006A6251">
          <w:pgSz w:w="12300" w:h="15860"/>
          <w:pgMar w:top="200" w:right="136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43" w:right="3369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w w:val="97"/>
          <w:sz w:val="29"/>
          <w:szCs w:val="29"/>
        </w:rPr>
        <w:t>INSTRUCTION</w:t>
      </w:r>
      <w:r>
        <w:rPr>
          <w:rFonts w:ascii="Times New Roman" w:eastAsia="Times New Roman" w:hAnsi="Times New Roman" w:cs="Times New Roman"/>
          <w:b/>
          <w:bCs/>
          <w:spacing w:val="-21"/>
          <w:w w:val="9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9"/>
          <w:szCs w:val="29"/>
        </w:rPr>
        <w:t>NO.</w:t>
      </w:r>
      <w:r>
        <w:rPr>
          <w:rFonts w:ascii="Times New Roman" w:eastAsia="Times New Roman" w:hAnsi="Times New Roman" w:cs="Times New Roman"/>
          <w:b/>
          <w:bCs/>
          <w:spacing w:val="-15"/>
          <w:w w:val="9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15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0" w:after="0" w:line="220" w:lineRule="exact"/>
      </w:pPr>
    </w:p>
    <w:p w:rsidR="006A6251" w:rsidRDefault="00F30C90">
      <w:pPr>
        <w:spacing w:after="0" w:line="448" w:lineRule="auto"/>
        <w:ind w:left="123" w:right="115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Intent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knowledge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proved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like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anything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else.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consider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any </w:t>
      </w:r>
      <w:r>
        <w:rPr>
          <w:rFonts w:ascii="Times New Roman" w:eastAsia="Times New Roman" w:hAnsi="Times New Roman" w:cs="Times New Roman"/>
          <w:sz w:val="27"/>
          <w:szCs w:val="27"/>
        </w:rPr>
        <w:t>statements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made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acts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done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defendant,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facts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circumstances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evidence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which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aid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determination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defendant's</w:t>
      </w:r>
      <w:r>
        <w:rPr>
          <w:rFonts w:ascii="Times New Roman" w:eastAsia="Times New Roman" w:hAnsi="Times New Roman" w:cs="Times New Roman"/>
          <w:spacing w:val="-8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knowledge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intent.</w:t>
      </w:r>
    </w:p>
    <w:p w:rsidR="006A6251" w:rsidRDefault="00F30C90">
      <w:pPr>
        <w:spacing w:before="5" w:after="0" w:line="440" w:lineRule="auto"/>
        <w:ind w:left="113" w:right="135" w:firstLine="73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required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to,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infer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intends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natural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z w:val="27"/>
          <w:szCs w:val="27"/>
        </w:rPr>
        <w:t>probable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consequences</w:t>
      </w:r>
      <w:r>
        <w:rPr>
          <w:rFonts w:ascii="Times New Roman" w:eastAsia="Times New Roman" w:hAnsi="Times New Roman" w:cs="Times New Roman"/>
          <w:spacing w:val="-17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acts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knowingly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done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knowingly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omitted.</w:t>
      </w:r>
    </w:p>
    <w:p w:rsidR="006A6251" w:rsidRDefault="006A6251">
      <w:pPr>
        <w:spacing w:after="0"/>
        <w:jc w:val="both"/>
        <w:sectPr w:rsidR="006A6251">
          <w:pgSz w:w="12300" w:h="15860"/>
          <w:pgMar w:top="200" w:right="134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9"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32" w:right="332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INSTRUCTION 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NO.</w:t>
      </w:r>
      <w:r>
        <w:rPr>
          <w:rFonts w:ascii="Times New Roman" w:eastAsia="Times New Roman" w:hAnsi="Times New Roman" w:cs="Times New Roman"/>
          <w:b/>
          <w:bCs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7"/>
          <w:szCs w:val="27"/>
        </w:rPr>
        <w:t>16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" w:after="0" w:line="240" w:lineRule="exact"/>
        <w:rPr>
          <w:sz w:val="24"/>
          <w:szCs w:val="24"/>
        </w:rPr>
      </w:pPr>
    </w:p>
    <w:p w:rsidR="006A6251" w:rsidRDefault="00F30C90">
      <w:pPr>
        <w:spacing w:after="0" w:line="434" w:lineRule="auto"/>
        <w:ind w:left="107" w:right="93" w:firstLine="7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verdict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agreed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twelve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unanim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ous.</w:t>
      </w:r>
    </w:p>
    <w:p w:rsidR="006A6251" w:rsidRDefault="006A6251">
      <w:pPr>
        <w:spacing w:after="0"/>
        <w:sectPr w:rsidR="006A6251">
          <w:pgSz w:w="12320" w:h="15880"/>
          <w:pgMar w:top="200" w:right="1360" w:bottom="280" w:left="128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53" w:right="3361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10101"/>
          <w:w w:val="104"/>
          <w:sz w:val="29"/>
          <w:szCs w:val="29"/>
        </w:rPr>
        <w:t>INSTRUCTIONN0.17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" w:after="0" w:line="220" w:lineRule="exact"/>
      </w:pPr>
    </w:p>
    <w:p w:rsidR="006A6251" w:rsidRDefault="00F30C90">
      <w:pPr>
        <w:spacing w:after="0" w:line="432" w:lineRule="auto"/>
        <w:ind w:left="123" w:right="109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conducting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deliberations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returning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verdict, there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 xml:space="preserve">certain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rules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follow. 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shall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list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those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rules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now.</w:t>
      </w:r>
    </w:p>
    <w:p w:rsidR="006A6251" w:rsidRDefault="00F30C90">
      <w:pPr>
        <w:spacing w:before="5" w:after="0" w:line="430" w:lineRule="auto"/>
        <w:ind w:left="123" w:right="108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First,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 go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jury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room,</w:t>
      </w:r>
      <w:r>
        <w:rPr>
          <w:rFonts w:ascii="Times New Roman" w:eastAsia="Times New Roman" w:hAnsi="Times New Roman" w:cs="Times New Roman"/>
          <w:color w:val="010101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select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members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as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foreperson. 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person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preside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over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discussions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speak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you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here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>court.</w:t>
      </w:r>
    </w:p>
    <w:p w:rsidR="006A6251" w:rsidRDefault="00F30C90">
      <w:pPr>
        <w:spacing w:before="2" w:after="0" w:line="430" w:lineRule="auto"/>
        <w:ind w:left="104" w:right="107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Second,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duty,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as jurors, to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discuss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case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another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jury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room.</w:t>
      </w:r>
      <w:r>
        <w:rPr>
          <w:rFonts w:ascii="Times New Roman" w:eastAsia="Times New Roman" w:hAnsi="Times New Roman" w:cs="Times New Roman"/>
          <w:color w:val="01010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try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reach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agreement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ifyou</w:t>
      </w:r>
      <w:proofErr w:type="spellEnd"/>
      <w:r>
        <w:rPr>
          <w:rFonts w:ascii="Times New Roman" w:eastAsia="Times New Roman" w:hAnsi="Times New Roman" w:cs="Times New Roman"/>
          <w:color w:val="01010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without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violence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individual</w:t>
      </w:r>
      <w:r>
        <w:rPr>
          <w:rFonts w:ascii="Times New Roman" w:eastAsia="Times New Roman" w:hAnsi="Times New Roman" w:cs="Times New Roman"/>
          <w:color w:val="01010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judgment,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because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0"/>
          <w:sz w:val="28"/>
          <w:szCs w:val="28"/>
        </w:rPr>
        <w:t>verdict-</w:t>
      </w:r>
      <w:r>
        <w:rPr>
          <w:rFonts w:ascii="Times New Roman" w:eastAsia="Times New Roman" w:hAnsi="Times New Roman" w:cs="Times New Roman"/>
          <w:color w:val="010101"/>
          <w:spacing w:val="-27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whether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guilty</w:t>
      </w:r>
      <w:r>
        <w:rPr>
          <w:rFonts w:ascii="Times New Roman" w:eastAsia="Times New Roman" w:hAnsi="Times New Roman" w:cs="Times New Roman"/>
          <w:color w:val="01010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guilty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2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10101"/>
          <w:spacing w:val="-98"/>
          <w:w w:val="2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color w:val="01010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be </w:t>
      </w:r>
      <w:proofErr w:type="spellStart"/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unammous</w:t>
      </w:r>
      <w:proofErr w:type="spellEnd"/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.</w:t>
      </w:r>
    </w:p>
    <w:p w:rsidR="006A6251" w:rsidRDefault="00F30C90">
      <w:pPr>
        <w:spacing w:before="1" w:after="0" w:line="430" w:lineRule="auto"/>
        <w:ind w:left="128" w:right="105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Each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make your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own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conscientious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decision,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you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considered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evidence,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discussed</w:t>
      </w:r>
      <w:r>
        <w:rPr>
          <w:rFonts w:ascii="Times New Roman" w:eastAsia="Times New Roman" w:hAnsi="Times New Roman" w:cs="Times New Roman"/>
          <w:color w:val="01010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1010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fully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1010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fellow</w:t>
      </w:r>
      <w:r>
        <w:rPr>
          <w:rFonts w:ascii="Times New Roman" w:eastAsia="Times New Roman" w:hAnsi="Times New Roman" w:cs="Times New Roman"/>
          <w:color w:val="01010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jurors,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listened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views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fellow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jurors.</w:t>
      </w:r>
    </w:p>
    <w:p w:rsidR="006A6251" w:rsidRDefault="00F30C90">
      <w:pPr>
        <w:spacing w:before="12" w:after="0" w:line="424" w:lineRule="auto"/>
        <w:ind w:left="123" w:right="123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afraid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change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 opinions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discussion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persuades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should. </w:t>
      </w:r>
      <w:r>
        <w:rPr>
          <w:rFonts w:ascii="Times New Roman" w:eastAsia="Times New Roman" w:hAnsi="Times New Roman" w:cs="Times New Roman"/>
          <w:color w:val="01010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come to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decision</w:t>
      </w:r>
      <w:r>
        <w:rPr>
          <w:rFonts w:ascii="Times New Roman" w:eastAsia="Times New Roman" w:hAnsi="Times New Roman" w:cs="Times New Roman"/>
          <w:color w:val="01010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simply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because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jurors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think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right,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simply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reach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verdict.</w:t>
      </w:r>
    </w:p>
    <w:p w:rsidR="006A6251" w:rsidRDefault="00F30C90">
      <w:pPr>
        <w:spacing w:before="19" w:after="0" w:line="428" w:lineRule="auto"/>
        <w:ind w:left="123" w:right="123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thick" w:color="000000"/>
        </w:rPr>
        <w:t>Third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1010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found</w:t>
      </w:r>
      <w:r>
        <w:rPr>
          <w:rFonts w:ascii="Times New Roman" w:eastAsia="Times New Roman" w:hAnsi="Times New Roman" w:cs="Times New Roman"/>
          <w:color w:val="01010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guilty,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sentence</w:t>
      </w:r>
      <w:r>
        <w:rPr>
          <w:rFonts w:ascii="Times New Roman" w:eastAsia="Times New Roman" w:hAnsi="Times New Roman" w:cs="Times New Roman"/>
          <w:color w:val="01010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imposed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1010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my responsibility.</w:t>
      </w:r>
      <w:r>
        <w:rPr>
          <w:rFonts w:ascii="Times New Roman" w:eastAsia="Times New Roman" w:hAnsi="Times New Roman" w:cs="Times New Roman"/>
          <w:color w:val="01010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01010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010101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consider</w:t>
      </w:r>
      <w:r>
        <w:rPr>
          <w:rFonts w:ascii="Times New Roman" w:eastAsia="Times New Roman" w:hAnsi="Times New Roman" w:cs="Times New Roman"/>
          <w:color w:val="01010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punishment</w:t>
      </w:r>
      <w:r>
        <w:rPr>
          <w:rFonts w:ascii="Times New Roman" w:eastAsia="Times New Roman" w:hAnsi="Times New Roman" w:cs="Times New Roman"/>
          <w:color w:val="010101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8"/>
          <w:sz w:val="28"/>
          <w:szCs w:val="28"/>
        </w:rPr>
        <w:t>way</w:t>
      </w:r>
      <w:r>
        <w:rPr>
          <w:rFonts w:ascii="Times New Roman" w:eastAsia="Times New Roman" w:hAnsi="Times New Roman" w:cs="Times New Roman"/>
          <w:color w:val="010101"/>
          <w:spacing w:val="-24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deciding</w:t>
      </w:r>
      <w:r>
        <w:rPr>
          <w:rFonts w:ascii="Times New Roman" w:eastAsia="Times New Roman" w:hAnsi="Times New Roman" w:cs="Times New Roman"/>
          <w:color w:val="01010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whethe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10101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government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proved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its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case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beyond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reasonable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doubt.</w:t>
      </w:r>
    </w:p>
    <w:p w:rsidR="006A6251" w:rsidRDefault="00F30C90">
      <w:pPr>
        <w:spacing w:before="4" w:after="0" w:line="417" w:lineRule="auto"/>
        <w:ind w:left="123" w:right="101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thick" w:color="000000"/>
        </w:rPr>
        <w:t>Fourth,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need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communicate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during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deliberations,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 xml:space="preserve">you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01010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send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note</w:t>
      </w:r>
      <w:r>
        <w:rPr>
          <w:rFonts w:ascii="Times New Roman" w:eastAsia="Times New Roman" w:hAnsi="Times New Roman" w:cs="Times New Roman"/>
          <w:color w:val="01010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through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courtroom deputy,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signed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01010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more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jurors.</w:t>
      </w:r>
    </w:p>
    <w:p w:rsidR="006A6251" w:rsidRDefault="006A6251">
      <w:pPr>
        <w:spacing w:after="0"/>
        <w:jc w:val="both"/>
        <w:sectPr w:rsidR="006A6251">
          <w:pgSz w:w="12300" w:h="15860"/>
          <w:pgMar w:top="200" w:right="1360" w:bottom="280" w:left="122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" w:after="0" w:line="220" w:lineRule="exact"/>
      </w:pPr>
    </w:p>
    <w:p w:rsidR="006A6251" w:rsidRDefault="00F30C90">
      <w:pPr>
        <w:spacing w:after="0" w:line="445" w:lineRule="auto"/>
        <w:ind w:left="123" w:right="39" w:hanging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summon</w:t>
      </w:r>
      <w:r>
        <w:rPr>
          <w:rFonts w:ascii="Times New Roman" w:eastAsia="Times New Roman" w:hAnsi="Times New Roman" w:cs="Times New Roman"/>
          <w:color w:val="010101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courtroom</w:t>
      </w:r>
      <w:r>
        <w:rPr>
          <w:rFonts w:ascii="Times New Roman" w:eastAsia="Times New Roman" w:hAnsi="Times New Roman" w:cs="Times New Roman"/>
          <w:color w:val="010101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deputy</w:t>
      </w:r>
      <w:r>
        <w:rPr>
          <w:rFonts w:ascii="Times New Roman" w:eastAsia="Times New Roman" w:hAnsi="Times New Roman" w:cs="Times New Roman"/>
          <w:color w:val="010101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using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telephone</w:t>
      </w:r>
      <w:r>
        <w:rPr>
          <w:rFonts w:ascii="Times New Roman" w:eastAsia="Times New Roman" w:hAnsi="Times New Roman" w:cs="Times New Roman"/>
          <w:color w:val="010101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jury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roo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  <w:sz w:val="27"/>
          <w:szCs w:val="27"/>
        </w:rPr>
        <w:t xml:space="preserve">to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color w:val="010101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chambers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10101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number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provided</w:t>
      </w:r>
      <w:r>
        <w:rPr>
          <w:rFonts w:ascii="Times New Roman" w:eastAsia="Times New Roman" w:hAnsi="Times New Roman" w:cs="Times New Roman"/>
          <w:color w:val="010101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10101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courtroom</w:t>
      </w:r>
      <w:r>
        <w:rPr>
          <w:rFonts w:ascii="Times New Roman" w:eastAsia="Times New Roman" w:hAnsi="Times New Roman" w:cs="Times New Roman"/>
          <w:color w:val="010101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deputy.</w:t>
      </w:r>
      <w:r>
        <w:rPr>
          <w:rFonts w:ascii="Times New Roman" w:eastAsia="Times New Roman" w:hAnsi="Times New Roman" w:cs="Times New Roman"/>
          <w:color w:val="010101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caller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7"/>
          <w:szCs w:val="27"/>
        </w:rPr>
        <w:t xml:space="preserve">should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clearly</w:t>
      </w:r>
      <w:r>
        <w:rPr>
          <w:rFonts w:ascii="Times New Roman" w:eastAsia="Times New Roman" w:hAnsi="Times New Roman" w:cs="Times New Roman"/>
          <w:color w:val="010101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identify</w:t>
      </w:r>
      <w:r>
        <w:rPr>
          <w:rFonts w:ascii="Times New Roman" w:eastAsia="Times New Roman" w:hAnsi="Times New Roman" w:cs="Times New Roman"/>
          <w:color w:val="01010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himself</w:t>
      </w:r>
      <w:r>
        <w:rPr>
          <w:rFonts w:ascii="Times New Roman" w:eastAsia="Times New Roman" w:hAnsi="Times New Roman" w:cs="Times New Roman"/>
          <w:color w:val="010101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herself</w:t>
      </w:r>
      <w:r>
        <w:rPr>
          <w:rFonts w:ascii="Times New Roman" w:eastAsia="Times New Roman" w:hAnsi="Times New Roman" w:cs="Times New Roman"/>
          <w:color w:val="010101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jury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10101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staff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 xml:space="preserve">react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accordingly.  </w:t>
      </w:r>
      <w:r>
        <w:rPr>
          <w:rFonts w:ascii="Times New Roman" w:eastAsia="Times New Roman" w:hAnsi="Times New Roman" w:cs="Times New Roman"/>
          <w:color w:val="010101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10101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10101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respond 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010101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communication 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10101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soon</w:t>
      </w:r>
      <w:r>
        <w:rPr>
          <w:rFonts w:ascii="Times New Roman" w:eastAsia="Times New Roman" w:hAnsi="Times New Roman" w:cs="Times New Roman"/>
          <w:color w:val="010101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10101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possible</w:t>
      </w:r>
      <w:r>
        <w:rPr>
          <w:rFonts w:ascii="Times New Roman" w:eastAsia="Times New Roman" w:hAnsi="Times New Roman" w:cs="Times New Roman"/>
          <w:color w:val="010101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either</w:t>
      </w:r>
      <w:r>
        <w:rPr>
          <w:rFonts w:ascii="Times New Roman" w:eastAsia="Times New Roman" w:hAnsi="Times New Roman" w:cs="Times New Roman"/>
          <w:color w:val="010101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 xml:space="preserve">in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writing 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color w:val="01010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orally 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open 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court.   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Remember 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that </w:t>
      </w:r>
      <w:r>
        <w:rPr>
          <w:rFonts w:ascii="Times New Roman" w:eastAsia="Times New Roman" w:hAnsi="Times New Roman" w:cs="Times New Roman"/>
          <w:color w:val="010101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should 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not 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tell 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anyone 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226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including</w:t>
      </w:r>
      <w:r>
        <w:rPr>
          <w:rFonts w:ascii="Times New Roman" w:eastAsia="Times New Roman" w:hAnsi="Times New Roman" w:cs="Times New Roman"/>
          <w:color w:val="010101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color w:val="010101"/>
          <w:w w:val="138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10101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color w:val="010101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votes</w:t>
      </w:r>
      <w:r>
        <w:rPr>
          <w:rFonts w:ascii="Times New Roman" w:eastAsia="Times New Roman" w:hAnsi="Times New Roman" w:cs="Times New Roman"/>
          <w:color w:val="010101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stand</w:t>
      </w:r>
      <w:r>
        <w:rPr>
          <w:rFonts w:ascii="Times New Roman" w:eastAsia="Times New Roman" w:hAnsi="Times New Roman" w:cs="Times New Roman"/>
          <w:color w:val="010101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7"/>
          <w:szCs w:val="27"/>
        </w:rPr>
        <w:t>numerically.</w:t>
      </w:r>
    </w:p>
    <w:p w:rsidR="006A6251" w:rsidRDefault="00F30C90">
      <w:pPr>
        <w:spacing w:before="3" w:after="0" w:line="448" w:lineRule="auto"/>
        <w:ind w:left="128" w:right="94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Fifth,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verdict</w:t>
      </w:r>
      <w:r>
        <w:rPr>
          <w:rFonts w:ascii="Times New Roman" w:eastAsia="Times New Roman" w:hAnsi="Times New Roman" w:cs="Times New Roman"/>
          <w:color w:val="010101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10101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based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solely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evidence</w:t>
      </w:r>
      <w:r>
        <w:rPr>
          <w:rFonts w:ascii="Times New Roman" w:eastAsia="Times New Roman" w:hAnsi="Times New Roman" w:cs="Times New Roman"/>
          <w:color w:val="010101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1010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law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7"/>
          <w:szCs w:val="27"/>
        </w:rPr>
        <w:t xml:space="preserve">which </w:t>
      </w:r>
      <w:r>
        <w:rPr>
          <w:rFonts w:ascii="Times New Roman" w:eastAsia="Times New Roman" w:hAnsi="Times New Roman" w:cs="Times New Roman"/>
          <w:color w:val="010101"/>
          <w:w w:val="107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10101"/>
          <w:spacing w:val="-29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given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color w:val="010101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instructions. 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verdict,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whether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guilty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10101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10101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guilty,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 xml:space="preserve">must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10101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unanimous. 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Nothing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10101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said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done</w:t>
      </w:r>
      <w:r>
        <w:rPr>
          <w:rFonts w:ascii="Times New Roman" w:eastAsia="Times New Roman" w:hAnsi="Times New Roman" w:cs="Times New Roman"/>
          <w:color w:val="010101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10101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intended</w:t>
      </w:r>
      <w:r>
        <w:rPr>
          <w:rFonts w:ascii="Times New Roman" w:eastAsia="Times New Roman" w:hAnsi="Times New Roman" w:cs="Times New Roman"/>
          <w:color w:val="01010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suggest</w:t>
      </w:r>
      <w:r>
        <w:rPr>
          <w:rFonts w:ascii="Times New Roman" w:eastAsia="Times New Roman" w:hAnsi="Times New Roman" w:cs="Times New Roman"/>
          <w:color w:val="010101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010101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7"/>
          <w:szCs w:val="27"/>
        </w:rPr>
        <w:t xml:space="preserve">verdict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should</w:t>
      </w:r>
      <w:r>
        <w:rPr>
          <w:rFonts w:ascii="Times New Roman" w:eastAsia="Times New Roman" w:hAnsi="Times New Roman" w:cs="Times New Roman"/>
          <w:color w:val="010101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10101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233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10101"/>
          <w:spacing w:val="-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entirely</w:t>
      </w:r>
      <w:r>
        <w:rPr>
          <w:rFonts w:ascii="Times New Roman" w:eastAsia="Times New Roman" w:hAnsi="Times New Roman" w:cs="Times New Roman"/>
          <w:color w:val="01010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10101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7"/>
          <w:szCs w:val="27"/>
        </w:rPr>
        <w:t>decide.</w:t>
      </w:r>
    </w:p>
    <w:p w:rsidR="006A6251" w:rsidRDefault="00F30C90">
      <w:pPr>
        <w:spacing w:after="0" w:line="446" w:lineRule="auto"/>
        <w:ind w:left="123" w:right="84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Finally,</w:t>
      </w:r>
      <w:r>
        <w:rPr>
          <w:rFonts w:ascii="Times New Roman" w:eastAsia="Times New Roman" w:hAnsi="Times New Roman" w:cs="Times New Roman"/>
          <w:color w:val="010101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verdict</w:t>
      </w:r>
      <w:r>
        <w:rPr>
          <w:rFonts w:ascii="Times New Roman" w:eastAsia="Times New Roman" w:hAnsi="Times New Roman" w:cs="Times New Roman"/>
          <w:color w:val="010101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form</w:t>
      </w:r>
      <w:r>
        <w:rPr>
          <w:rFonts w:ascii="Times New Roman" w:eastAsia="Times New Roman" w:hAnsi="Times New Roman" w:cs="Times New Roman"/>
          <w:color w:val="010101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010101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simply</w:t>
      </w:r>
      <w:r>
        <w:rPr>
          <w:rFonts w:ascii="Times New Roman" w:eastAsia="Times New Roman" w:hAnsi="Times New Roman" w:cs="Times New Roman"/>
          <w:color w:val="010101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written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notice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decision</w:t>
      </w:r>
      <w:r>
        <w:rPr>
          <w:rFonts w:ascii="Times New Roman" w:eastAsia="Times New Roman" w:hAnsi="Times New Roman" w:cs="Times New Roman"/>
          <w:color w:val="010101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reach</w:t>
      </w:r>
      <w:r>
        <w:rPr>
          <w:rFonts w:ascii="Times New Roman" w:eastAsia="Times New Roman" w:hAnsi="Times New Roman" w:cs="Times New Roman"/>
          <w:color w:val="010101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010101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case.  </w:t>
      </w:r>
      <w:r>
        <w:rPr>
          <w:rFonts w:ascii="Times New Roman" w:eastAsia="Times New Roman" w:hAnsi="Times New Roman" w:cs="Times New Roman"/>
          <w:color w:val="010101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take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010101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form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jury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room,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1010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when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color w:val="010101"/>
          <w:spacing w:val="2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w w:val="117"/>
          <w:sz w:val="27"/>
          <w:szCs w:val="27"/>
        </w:rPr>
        <w:t>ofyou</w:t>
      </w:r>
      <w:proofErr w:type="spellEnd"/>
      <w:r>
        <w:rPr>
          <w:rFonts w:ascii="Times New Roman" w:eastAsia="Times New Roman" w:hAnsi="Times New Roman" w:cs="Times New Roman"/>
          <w:color w:val="010101"/>
          <w:w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agreed</w:t>
      </w:r>
      <w:r>
        <w:rPr>
          <w:rFonts w:ascii="Times New Roman" w:eastAsia="Times New Roman" w:hAnsi="Times New Roman" w:cs="Times New Roman"/>
          <w:color w:val="010101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verdict,</w:t>
      </w:r>
      <w:r>
        <w:rPr>
          <w:rFonts w:ascii="Times New Roman" w:eastAsia="Times New Roman" w:hAnsi="Times New Roman" w:cs="Times New Roman"/>
          <w:color w:val="010101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foreperson</w:t>
      </w:r>
      <w:r>
        <w:rPr>
          <w:rFonts w:ascii="Times New Roman" w:eastAsia="Times New Roman" w:hAnsi="Times New Roman" w:cs="Times New Roman"/>
          <w:color w:val="010101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10101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fill</w:t>
      </w:r>
      <w:r>
        <w:rPr>
          <w:rFonts w:ascii="Times New Roman" w:eastAsia="Times New Roman" w:hAnsi="Times New Roman" w:cs="Times New Roman"/>
          <w:color w:val="010101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form,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sign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date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it,</w:t>
      </w:r>
      <w:r>
        <w:rPr>
          <w:rFonts w:ascii="Times New Roman" w:eastAsia="Times New Roman" w:hAnsi="Times New Roman" w:cs="Times New Roman"/>
          <w:color w:val="010101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advise</w:t>
      </w:r>
      <w:r>
        <w:rPr>
          <w:rFonts w:ascii="Times New Roman" w:eastAsia="Times New Roman" w:hAnsi="Times New Roman" w:cs="Times New Roman"/>
          <w:color w:val="010101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color w:val="010101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chambers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staff</w:t>
      </w:r>
      <w:r>
        <w:rPr>
          <w:rFonts w:ascii="Times New Roman" w:eastAsia="Times New Roman" w:hAnsi="Times New Roman" w:cs="Times New Roman"/>
          <w:color w:val="010101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10101"/>
          <w:spacing w:val="-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telephone</w:t>
      </w:r>
      <w:r>
        <w:rPr>
          <w:rFonts w:ascii="Times New Roman" w:eastAsia="Times New Roman" w:hAnsi="Times New Roman" w:cs="Times New Roman"/>
          <w:color w:val="010101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ready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retur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10101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7"/>
          <w:szCs w:val="27"/>
        </w:rPr>
        <w:t>courtroom.</w:t>
      </w:r>
    </w:p>
    <w:p w:rsidR="006A6251" w:rsidRDefault="00F30C90">
      <w:pPr>
        <w:spacing w:before="11" w:after="0" w:line="442" w:lineRule="auto"/>
        <w:ind w:left="113" w:right="83" w:firstLine="7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being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10101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criminal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case,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hereafter</w:t>
      </w:r>
      <w:r>
        <w:rPr>
          <w:rFonts w:ascii="Times New Roman" w:eastAsia="Times New Roman" w:hAnsi="Times New Roman" w:cs="Times New Roman"/>
          <w:color w:val="010101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10101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allowed</w:t>
      </w:r>
      <w:r>
        <w:rPr>
          <w:rFonts w:ascii="Times New Roman" w:eastAsia="Times New Roman" w:hAnsi="Times New Roman" w:cs="Times New Roman"/>
          <w:color w:val="010101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separate</w:t>
      </w:r>
      <w:r>
        <w:rPr>
          <w:rFonts w:ascii="Times New Roman" w:eastAsia="Times New Roman" w:hAnsi="Times New Roman" w:cs="Times New Roman"/>
          <w:color w:val="010101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 xml:space="preserve">until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010101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7"/>
          <w:szCs w:val="27"/>
        </w:rPr>
        <w:t>deliberations</w:t>
      </w:r>
      <w:r>
        <w:rPr>
          <w:rFonts w:ascii="Times New Roman" w:eastAsia="Times New Roman" w:hAnsi="Times New Roman" w:cs="Times New Roman"/>
          <w:color w:val="010101"/>
          <w:spacing w:val="-24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been</w:t>
      </w:r>
      <w:r>
        <w:rPr>
          <w:rFonts w:ascii="Times New Roman" w:eastAsia="Times New Roman" w:hAnsi="Times New Roman" w:cs="Times New Roman"/>
          <w:color w:val="010101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completed,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except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1010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meals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2"/>
          <w:sz w:val="27"/>
          <w:szCs w:val="27"/>
        </w:rPr>
        <w:t>night's</w:t>
      </w:r>
      <w:r>
        <w:rPr>
          <w:rFonts w:ascii="Times New Roman" w:eastAsia="Times New Roman" w:hAnsi="Times New Roman" w:cs="Times New Roman"/>
          <w:color w:val="010101"/>
          <w:spacing w:val="-28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rest.</w:t>
      </w:r>
      <w:r>
        <w:rPr>
          <w:rFonts w:ascii="Times New Roman" w:eastAsia="Times New Roman" w:hAnsi="Times New Roman" w:cs="Times New Roman"/>
          <w:color w:val="010101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010101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010101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agree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upon</w:t>
      </w:r>
      <w:r>
        <w:rPr>
          <w:rFonts w:ascii="Times New Roman" w:eastAsia="Times New Roman" w:hAnsi="Times New Roman" w:cs="Times New Roman"/>
          <w:color w:val="010101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10101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verdict</w:t>
      </w:r>
      <w:r>
        <w:rPr>
          <w:rFonts w:ascii="Times New Roman" w:eastAsia="Times New Roman" w:hAnsi="Times New Roman" w:cs="Times New Roman"/>
          <w:color w:val="01010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10101"/>
          <w:spacing w:val="-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five o'clock</w:t>
      </w:r>
      <w:r>
        <w:rPr>
          <w:rFonts w:ascii="Times New Roman" w:eastAsia="Times New Roman" w:hAnsi="Times New Roman" w:cs="Times New Roman"/>
          <w:color w:val="010101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p.m.</w:t>
      </w:r>
      <w:r>
        <w:rPr>
          <w:rFonts w:ascii="Times New Roman" w:eastAsia="Times New Roman" w:hAnsi="Times New Roman" w:cs="Times New Roman"/>
          <w:color w:val="010101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10101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01010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given</w:t>
      </w:r>
      <w:r>
        <w:rPr>
          <w:rFonts w:ascii="Times New Roman" w:eastAsia="Times New Roman" w:hAnsi="Times New Roman" w:cs="Times New Roman"/>
          <w:color w:val="01010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day,</w:t>
      </w:r>
      <w:r>
        <w:rPr>
          <w:rFonts w:ascii="Times New Roman" w:eastAsia="Times New Roman" w:hAnsi="Times New Roman" w:cs="Times New Roman"/>
          <w:color w:val="010101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10101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separate</w:t>
      </w:r>
      <w:r>
        <w:rPr>
          <w:rFonts w:ascii="Times New Roman" w:eastAsia="Times New Roman" w:hAnsi="Times New Roman" w:cs="Times New Roman"/>
          <w:color w:val="010101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return</w:t>
      </w:r>
      <w:r>
        <w:rPr>
          <w:rFonts w:ascii="Times New Roman" w:eastAsia="Times New Roman" w:hAnsi="Times New Roman" w:cs="Times New Roman"/>
          <w:color w:val="010101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deliberation 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10101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nine</w:t>
      </w:r>
      <w:r>
        <w:rPr>
          <w:rFonts w:ascii="Times New Roman" w:eastAsia="Times New Roman" w:hAnsi="Times New Roman" w:cs="Times New Roman"/>
          <w:color w:val="010101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o'clock 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a.m.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next</w:t>
      </w:r>
      <w:r>
        <w:rPr>
          <w:rFonts w:ascii="Times New Roman" w:eastAsia="Times New Roman" w:hAnsi="Times New Roman" w:cs="Times New Roman"/>
          <w:color w:val="010101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business</w:t>
      </w:r>
      <w:r>
        <w:rPr>
          <w:rFonts w:ascii="Times New Roman" w:eastAsia="Times New Roman" w:hAnsi="Times New Roman" w:cs="Times New Roman"/>
          <w:color w:val="010101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day. 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10101"/>
          <w:w w:val="161"/>
          <w:sz w:val="27"/>
          <w:szCs w:val="27"/>
        </w:rPr>
        <w:t>If</w:t>
      </w:r>
      <w:r>
        <w:rPr>
          <w:rFonts w:ascii="Arial" w:eastAsia="Arial" w:hAnsi="Arial" w:cs="Arial"/>
          <w:color w:val="010101"/>
          <w:spacing w:val="-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 xml:space="preserve">desire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deliberate</w:t>
      </w:r>
      <w:r>
        <w:rPr>
          <w:rFonts w:ascii="Times New Roman" w:eastAsia="Times New Roman" w:hAnsi="Times New Roman" w:cs="Times New Roman"/>
          <w:color w:val="010101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5:00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p.m.</w:t>
      </w:r>
      <w:r>
        <w:rPr>
          <w:rFonts w:ascii="Times New Roman" w:eastAsia="Times New Roman" w:hAnsi="Times New Roman" w:cs="Times New Roman"/>
          <w:color w:val="010101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010101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so,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please</w:t>
      </w:r>
      <w:r>
        <w:rPr>
          <w:rFonts w:ascii="Times New Roman" w:eastAsia="Times New Roman" w:hAnsi="Times New Roman" w:cs="Times New Roman"/>
          <w:color w:val="010101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notify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color w:val="010101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staff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advance</w:t>
      </w:r>
      <w:r>
        <w:rPr>
          <w:rFonts w:ascii="Times New Roman" w:eastAsia="Times New Roman" w:hAnsi="Times New Roman" w:cs="Times New Roman"/>
          <w:color w:val="010101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7"/>
          <w:szCs w:val="27"/>
        </w:rPr>
        <w:t xml:space="preserve">by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using</w:t>
      </w:r>
      <w:r>
        <w:rPr>
          <w:rFonts w:ascii="Times New Roman" w:eastAsia="Times New Roman" w:hAnsi="Times New Roman" w:cs="Times New Roman"/>
          <w:color w:val="010101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telephone</w:t>
      </w:r>
      <w:r>
        <w:rPr>
          <w:rFonts w:ascii="Times New Roman" w:eastAsia="Times New Roman" w:hAnsi="Times New Roman" w:cs="Times New Roman"/>
          <w:color w:val="010101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1010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jury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room</w:t>
      </w:r>
      <w:r>
        <w:rPr>
          <w:rFonts w:ascii="Times New Roman" w:eastAsia="Times New Roman" w:hAnsi="Times New Roman" w:cs="Times New Roman"/>
          <w:color w:val="01010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01010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color w:val="01010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color w:val="010101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chambers</w:t>
      </w:r>
      <w:r>
        <w:rPr>
          <w:rFonts w:ascii="Times New Roman" w:eastAsia="Times New Roman" w:hAnsi="Times New Roman" w:cs="Times New Roman"/>
          <w:color w:val="010101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at the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number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provided</w:t>
      </w:r>
      <w:r>
        <w:rPr>
          <w:rFonts w:ascii="Times New Roman" w:eastAsia="Times New Roman" w:hAnsi="Times New Roman" w:cs="Times New Roman"/>
          <w:color w:val="010101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7"/>
          <w:szCs w:val="27"/>
        </w:rPr>
        <w:t xml:space="preserve">by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courtroom</w:t>
      </w:r>
      <w:r>
        <w:rPr>
          <w:rFonts w:ascii="Times New Roman" w:eastAsia="Times New Roman" w:hAnsi="Times New Roman" w:cs="Times New Roman"/>
          <w:color w:val="010101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 xml:space="preserve">deputy. </w:t>
      </w:r>
      <w:r>
        <w:rPr>
          <w:rFonts w:ascii="Times New Roman" w:eastAsia="Times New Roman" w:hAnsi="Times New Roman" w:cs="Times New Roman"/>
          <w:color w:val="01010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Please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also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notify</w:t>
      </w:r>
      <w:r>
        <w:rPr>
          <w:rFonts w:ascii="Times New Roman" w:eastAsia="Times New Roman" w:hAnsi="Times New Roman" w:cs="Times New Roman"/>
          <w:color w:val="010101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color w:val="010101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chambers</w:t>
      </w:r>
      <w:r>
        <w:rPr>
          <w:rFonts w:ascii="Times New Roman" w:eastAsia="Times New Roman" w:hAnsi="Times New Roman" w:cs="Times New Roman"/>
          <w:color w:val="010101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staff</w:t>
      </w:r>
      <w:r>
        <w:rPr>
          <w:rFonts w:ascii="Times New Roman" w:eastAsia="Times New Roman" w:hAnsi="Times New Roman" w:cs="Times New Roman"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10101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telephone</w:t>
      </w:r>
      <w:r>
        <w:rPr>
          <w:rFonts w:ascii="Times New Roman" w:eastAsia="Times New Roman" w:hAnsi="Times New Roman" w:cs="Times New Roman"/>
          <w:color w:val="010101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 xml:space="preserve">whenever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01010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separate</w:t>
      </w:r>
      <w:r>
        <w:rPr>
          <w:rFonts w:ascii="Times New Roman" w:eastAsia="Times New Roman" w:hAnsi="Times New Roman" w:cs="Times New Roman"/>
          <w:color w:val="010101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color w:val="01010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day</w:t>
      </w:r>
      <w:r>
        <w:rPr>
          <w:rFonts w:ascii="Times New Roman" w:eastAsia="Times New Roman" w:hAnsi="Times New Roman" w:cs="Times New Roman"/>
          <w:color w:val="010101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1010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end</w:t>
      </w:r>
      <w:r>
        <w:rPr>
          <w:rFonts w:ascii="Times New Roman" w:eastAsia="Times New Roman" w:hAnsi="Times New Roman" w:cs="Times New Roman"/>
          <w:color w:val="010101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10101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010101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</w:rPr>
        <w:t>day.</w:t>
      </w:r>
    </w:p>
    <w:p w:rsidR="006A6251" w:rsidRDefault="006A6251">
      <w:pPr>
        <w:spacing w:after="0"/>
        <w:jc w:val="both"/>
        <w:sectPr w:rsidR="006A6251">
          <w:pgSz w:w="12340" w:h="15900"/>
          <w:pgMar w:top="200" w:right="138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429" w:lineRule="auto"/>
        <w:ind w:left="118" w:right="95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admonished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separate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time during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your </w:t>
      </w:r>
      <w:r>
        <w:rPr>
          <w:rFonts w:ascii="Times New Roman" w:eastAsia="Times New Roman" w:hAnsi="Times New Roman" w:cs="Times New Roman"/>
          <w:sz w:val="28"/>
          <w:szCs w:val="28"/>
        </w:rPr>
        <w:t>deliberations,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during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separation,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talk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anyone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this </w:t>
      </w:r>
      <w:r>
        <w:rPr>
          <w:rFonts w:ascii="Times New Roman" w:eastAsia="Times New Roman" w:hAnsi="Times New Roman" w:cs="Times New Roman"/>
          <w:sz w:val="28"/>
          <w:szCs w:val="28"/>
        </w:rPr>
        <w:t>case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talk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between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yourselves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case.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deliberations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conducted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confines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jury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room.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remember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t>follow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admonitions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 given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throughout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trial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your </w:t>
      </w:r>
      <w:r>
        <w:rPr>
          <w:rFonts w:ascii="Times New Roman" w:eastAsia="Times New Roman" w:hAnsi="Times New Roman" w:cs="Times New Roman"/>
          <w:sz w:val="28"/>
          <w:szCs w:val="28"/>
        </w:rPr>
        <w:t>conduct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during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recesses.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instructions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continue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during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any</w:t>
      </w:r>
    </w:p>
    <w:p w:rsidR="006A6251" w:rsidRDefault="00F30C90">
      <w:pPr>
        <w:spacing w:before="16" w:after="0" w:line="316" w:lineRule="exact"/>
        <w:ind w:left="1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separations</w:t>
      </w:r>
      <w:r>
        <w:rPr>
          <w:rFonts w:ascii="Times New Roman" w:eastAsia="Times New Roman" w:hAnsi="Times New Roman" w:cs="Times New Roman"/>
          <w:spacing w:val="1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occur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commence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deliberations.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20" w:after="0" w:line="220" w:lineRule="exact"/>
      </w:pPr>
    </w:p>
    <w:p w:rsidR="006A6251" w:rsidRDefault="006A6251">
      <w:pPr>
        <w:spacing w:after="0"/>
        <w:sectPr w:rsidR="006A6251">
          <w:pgSz w:w="12300" w:h="15860"/>
          <w:pgMar w:top="200" w:right="136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9" w:after="0" w:line="280" w:lineRule="exact"/>
        <w:rPr>
          <w:sz w:val="28"/>
          <w:szCs w:val="28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7" w:after="0" w:line="280" w:lineRule="exact"/>
        <w:rPr>
          <w:sz w:val="28"/>
          <w:szCs w:val="28"/>
        </w:rPr>
      </w:pPr>
    </w:p>
    <w:p w:rsidR="006A6251" w:rsidRDefault="00F30C90">
      <w:pPr>
        <w:spacing w:after="0" w:line="304" w:lineRule="exact"/>
        <w:ind w:right="-20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1"/>
          <w:sz w:val="27"/>
          <w:szCs w:val="27"/>
        </w:rPr>
        <w:t>BY</w:t>
      </w:r>
      <w:r>
        <w:rPr>
          <w:rFonts w:ascii="Arial" w:eastAsia="Arial" w:hAnsi="Arial" w:cs="Arial"/>
          <w:spacing w:val="3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>THE</w:t>
      </w:r>
      <w:r>
        <w:rPr>
          <w:rFonts w:ascii="Arial" w:eastAsia="Arial" w:hAnsi="Arial" w:cs="Arial"/>
          <w:spacing w:val="-1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101"/>
          <w:position w:val="-1"/>
          <w:sz w:val="27"/>
          <w:szCs w:val="27"/>
        </w:rPr>
        <w:t>COURT:</w:t>
      </w:r>
    </w:p>
    <w:p w:rsidR="006A6251" w:rsidRDefault="00F30C90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lastRenderedPageBreak/>
        <w:t>'2010.</w:t>
      </w:r>
    </w:p>
    <w:p w:rsidR="006A6251" w:rsidRDefault="006A6251">
      <w:pPr>
        <w:spacing w:after="0"/>
        <w:sectPr w:rsidR="006A6251">
          <w:type w:val="continuous"/>
          <w:pgSz w:w="12300" w:h="15860"/>
          <w:pgMar w:top="200" w:right="1360" w:bottom="280" w:left="1240" w:header="720" w:footer="720" w:gutter="0"/>
          <w:cols w:num="2" w:space="720" w:equalWidth="0">
            <w:col w:w="7327" w:space="575"/>
            <w:col w:w="1798"/>
          </w:cols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7" w:after="0" w:line="220" w:lineRule="exact"/>
      </w:pPr>
    </w:p>
    <w:p w:rsidR="006A6251" w:rsidRDefault="00F30C90">
      <w:pPr>
        <w:spacing w:before="24" w:after="0" w:line="240" w:lineRule="auto"/>
        <w:ind w:left="51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Richard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Kopf</w:t>
      </w:r>
    </w:p>
    <w:p w:rsidR="006A6251" w:rsidRDefault="00F30C90">
      <w:pPr>
        <w:spacing w:before="10" w:after="0" w:line="240" w:lineRule="auto"/>
        <w:ind w:left="51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United States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District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Judge</w:t>
      </w:r>
    </w:p>
    <w:p w:rsidR="006A6251" w:rsidRDefault="006A6251">
      <w:pPr>
        <w:spacing w:after="0"/>
        <w:sectPr w:rsidR="006A6251">
          <w:type w:val="continuous"/>
          <w:pgSz w:w="12300" w:h="15860"/>
          <w:pgMar w:top="200" w:right="1360" w:bottom="280" w:left="1240" w:header="720" w:footer="720" w:gutter="0"/>
          <w:cols w:space="720"/>
        </w:sectPr>
      </w:pPr>
    </w:p>
    <w:p w:rsidR="006A6251" w:rsidRDefault="006A6251">
      <w:pPr>
        <w:spacing w:before="7" w:after="0" w:line="190" w:lineRule="exact"/>
        <w:rPr>
          <w:sz w:val="19"/>
          <w:szCs w:val="19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8" w:lineRule="auto"/>
        <w:ind w:left="2075" w:right="2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DISTRICT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COURT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DISTRICT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NEBRASKA</w:t>
      </w:r>
    </w:p>
    <w:p w:rsidR="006A6251" w:rsidRDefault="006A6251">
      <w:pPr>
        <w:spacing w:before="5" w:after="0" w:line="100" w:lineRule="exact"/>
        <w:rPr>
          <w:sz w:val="10"/>
          <w:szCs w:val="1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/>
        <w:sectPr w:rsidR="006A6251">
          <w:pgSz w:w="12340" w:h="15900"/>
          <w:pgMar w:top="200" w:right="840" w:bottom="280" w:left="1240" w:header="720" w:footer="720" w:gutter="0"/>
          <w:cols w:space="720"/>
        </w:sectPr>
      </w:pPr>
    </w:p>
    <w:p w:rsidR="006A6251" w:rsidRDefault="00F30C90">
      <w:pPr>
        <w:tabs>
          <w:tab w:val="left" w:pos="4680"/>
        </w:tabs>
        <w:spacing w:before="24" w:after="0" w:line="240" w:lineRule="auto"/>
        <w:ind w:right="5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UNITED STATES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AMERICA,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)</w:t>
      </w:r>
    </w:p>
    <w:p w:rsidR="006A6251" w:rsidRDefault="00F30C90">
      <w:pPr>
        <w:spacing w:before="5" w:after="0" w:line="240" w:lineRule="auto"/>
        <w:ind w:right="574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29"/>
          <w:sz w:val="27"/>
          <w:szCs w:val="27"/>
        </w:rPr>
        <w:t>)</w:t>
      </w:r>
    </w:p>
    <w:p w:rsidR="006A6251" w:rsidRDefault="00F30C90">
      <w:pPr>
        <w:tabs>
          <w:tab w:val="left" w:pos="2500"/>
        </w:tabs>
        <w:spacing w:before="19" w:after="0" w:line="240" w:lineRule="auto"/>
        <w:ind w:right="5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Plaintiff,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)</w:t>
      </w:r>
    </w:p>
    <w:p w:rsidR="006A6251" w:rsidRDefault="00F30C90">
      <w:pPr>
        <w:tabs>
          <w:tab w:val="left" w:pos="4800"/>
        </w:tabs>
        <w:spacing w:before="24" w:after="0" w:line="240" w:lineRule="auto"/>
        <w:ind w:left="862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 w:eastAsia="Courier New" w:hAnsi="Courier New" w:cs="Courier New"/>
          <w:w w:val="66"/>
          <w:sz w:val="31"/>
          <w:szCs w:val="31"/>
        </w:rPr>
        <w:t>v.</w:t>
      </w:r>
      <w:r>
        <w:rPr>
          <w:rFonts w:ascii="Courier New" w:eastAsia="Courier New" w:hAnsi="Courier New" w:cs="Courier New"/>
          <w:sz w:val="31"/>
          <w:szCs w:val="31"/>
        </w:rPr>
        <w:tab/>
      </w:r>
      <w:r>
        <w:rPr>
          <w:rFonts w:ascii="Courier New" w:eastAsia="Courier New" w:hAnsi="Courier New" w:cs="Courier New"/>
          <w:w w:val="161"/>
          <w:sz w:val="31"/>
          <w:szCs w:val="31"/>
        </w:rPr>
        <w:t>)</w:t>
      </w:r>
    </w:p>
    <w:p w:rsidR="006A6251" w:rsidRDefault="00F30C90">
      <w:pPr>
        <w:spacing w:after="0" w:line="298" w:lineRule="exact"/>
        <w:ind w:right="574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29"/>
          <w:sz w:val="27"/>
          <w:szCs w:val="27"/>
        </w:rPr>
        <w:t>)</w:t>
      </w:r>
    </w:p>
    <w:p w:rsidR="006A6251" w:rsidRDefault="00F30C90">
      <w:pPr>
        <w:spacing w:before="10" w:after="0" w:line="243" w:lineRule="auto"/>
        <w:ind w:left="128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JAKTINE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ALPHONSO MOORE,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known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JOBITA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WILLETIAAVERY,          </w:t>
      </w:r>
      <w:r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)</w:t>
      </w:r>
    </w:p>
    <w:p w:rsidR="006A6251" w:rsidRDefault="00F30C90">
      <w:pPr>
        <w:spacing w:before="15" w:after="0" w:line="240" w:lineRule="auto"/>
        <w:ind w:right="562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37"/>
          <w:sz w:val="27"/>
          <w:szCs w:val="27"/>
        </w:rPr>
        <w:t>)</w:t>
      </w:r>
    </w:p>
    <w:p w:rsidR="006A6251" w:rsidRDefault="00F30C90">
      <w:pPr>
        <w:tabs>
          <w:tab w:val="left" w:pos="2500"/>
        </w:tabs>
        <w:spacing w:before="10" w:after="0" w:line="240" w:lineRule="auto"/>
        <w:ind w:right="5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Defendants.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)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8" w:after="0" w:line="260" w:lineRule="exact"/>
        <w:rPr>
          <w:sz w:val="26"/>
          <w:szCs w:val="26"/>
        </w:rPr>
      </w:pPr>
    </w:p>
    <w:p w:rsidR="006A6251" w:rsidRDefault="00F30C90">
      <w:pPr>
        <w:spacing w:after="0" w:line="316" w:lineRule="exact"/>
        <w:ind w:right="-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VERDICT</w:t>
      </w:r>
    </w:p>
    <w:p w:rsidR="006A6251" w:rsidRDefault="00F30C90">
      <w:pPr>
        <w:spacing w:before="41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w w:val="104"/>
          <w:sz w:val="25"/>
          <w:szCs w:val="25"/>
        </w:rPr>
        <w:lastRenderedPageBreak/>
        <w:t>4:09CR3091</w:t>
      </w: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" w:after="0" w:line="280" w:lineRule="exact"/>
        <w:rPr>
          <w:sz w:val="28"/>
          <w:szCs w:val="28"/>
        </w:rPr>
      </w:pPr>
    </w:p>
    <w:p w:rsidR="006A6251" w:rsidRDefault="00F30C90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8"/>
          <w:sz w:val="28"/>
          <w:szCs w:val="28"/>
        </w:rPr>
        <w:t>VERDICT</w:t>
      </w:r>
      <w:r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FORM</w:t>
      </w:r>
    </w:p>
    <w:p w:rsidR="006A6251" w:rsidRDefault="006A6251">
      <w:pPr>
        <w:spacing w:after="0"/>
        <w:sectPr w:rsidR="006A6251">
          <w:type w:val="continuous"/>
          <w:pgSz w:w="12340" w:h="15900"/>
          <w:pgMar w:top="200" w:right="840" w:bottom="280" w:left="1240" w:header="720" w:footer="720" w:gutter="0"/>
          <w:cols w:num="2" w:space="720" w:equalWidth="0">
            <w:col w:w="5525" w:space="425"/>
            <w:col w:w="4310"/>
          </w:cols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5" w:after="0" w:line="260" w:lineRule="exact"/>
        <w:rPr>
          <w:sz w:val="26"/>
          <w:szCs w:val="26"/>
        </w:rPr>
      </w:pPr>
    </w:p>
    <w:p w:rsidR="006A6251" w:rsidRDefault="00F30C90">
      <w:pPr>
        <w:spacing w:before="24" w:after="0" w:line="240" w:lineRule="auto"/>
        <w:ind w:left="1866" w:right="23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9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spacing w:val="71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-31"/>
          <w:w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8"/>
          <w:szCs w:val="28"/>
        </w:rPr>
        <w:t>Jaktine</w:t>
      </w:r>
      <w:proofErr w:type="spellEnd"/>
      <w:r>
        <w:rPr>
          <w:rFonts w:ascii="Times New Roman" w:eastAsia="Times New Roman" w:hAnsi="Times New Roman" w:cs="Times New Roman"/>
          <w:spacing w:val="18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Alphonso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Moore,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a/k/a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1"/>
          <w:sz w:val="28"/>
          <w:szCs w:val="28"/>
        </w:rPr>
        <w:t>Jak</w:t>
      </w:r>
      <w:proofErr w:type="spellEnd"/>
    </w:p>
    <w:p w:rsidR="006A6251" w:rsidRDefault="006A6251">
      <w:pPr>
        <w:spacing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89" w:right="38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92"/>
          <w:sz w:val="28"/>
          <w:szCs w:val="28"/>
        </w:rPr>
        <w:t>I-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Conspiracy</w:t>
      </w:r>
    </w:p>
    <w:p w:rsidR="006A6251" w:rsidRDefault="006A6251">
      <w:pPr>
        <w:spacing w:before="5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following:</w:t>
      </w:r>
    </w:p>
    <w:p w:rsidR="006A6251" w:rsidRDefault="006A6251">
      <w:pPr>
        <w:spacing w:before="5"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316" w:lineRule="exact"/>
        <w:ind w:left="1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(Place</w:t>
      </w:r>
      <w:r>
        <w:rPr>
          <w:rFonts w:ascii="Times New Roman" w:eastAsia="Times New Roman" w:hAnsi="Times New Roman" w:cs="Times New Roman"/>
          <w:spacing w:val="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"X"</w:t>
      </w:r>
      <w:r>
        <w:rPr>
          <w:rFonts w:ascii="Times New Roman" w:eastAsia="Times New Roman" w:hAnsi="Times New Roman" w:cs="Times New Roman"/>
          <w:spacing w:val="2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beside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spacing w:val="1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2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 two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8"/>
          <w:szCs w:val="28"/>
        </w:rPr>
        <w:t>statements</w:t>
      </w:r>
      <w:r>
        <w:rPr>
          <w:rFonts w:ascii="Times New Roman" w:eastAsia="Times New Roman" w:hAnsi="Times New Roman" w:cs="Times New Roman"/>
          <w:w w:val="103"/>
          <w:position w:val="-1"/>
          <w:sz w:val="28"/>
          <w:szCs w:val="28"/>
        </w:rPr>
        <w:t>)</w:t>
      </w:r>
    </w:p>
    <w:p w:rsidR="006A6251" w:rsidRDefault="006A6251">
      <w:pPr>
        <w:spacing w:before="2" w:after="0" w:line="110" w:lineRule="exact"/>
        <w:rPr>
          <w:sz w:val="11"/>
          <w:szCs w:val="11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tabs>
          <w:tab w:val="left" w:pos="1400"/>
        </w:tabs>
        <w:spacing w:before="24" w:after="0" w:line="246" w:lineRule="auto"/>
        <w:ind w:left="2317" w:right="595" w:hanging="2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A.   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Defendant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Jaktine</w:t>
      </w:r>
      <w:proofErr w:type="spellEnd"/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Alphonso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Moore,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a/k/a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guilty </w:t>
      </w:r>
      <w:r>
        <w:rPr>
          <w:rFonts w:ascii="Times New Roman" w:eastAsia="Times New Roman" w:hAnsi="Times New Roman" w:cs="Times New Roman"/>
          <w:sz w:val="28"/>
          <w:szCs w:val="28"/>
        </w:rPr>
        <w:t>beyon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reasonable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doubt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conspiracy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distribute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possess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distribute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Schedule II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substance.</w:t>
      </w:r>
    </w:p>
    <w:p w:rsidR="006A6251" w:rsidRDefault="006A6251">
      <w:pPr>
        <w:spacing w:before="7" w:after="0" w:line="100" w:lineRule="exact"/>
        <w:rPr>
          <w:sz w:val="10"/>
          <w:szCs w:val="1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tabs>
          <w:tab w:val="left" w:pos="1400"/>
        </w:tabs>
        <w:spacing w:before="24" w:after="0" w:line="245" w:lineRule="auto"/>
        <w:ind w:left="2321" w:right="592" w:hanging="22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B.   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find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Defendant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Moore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not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guilty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conspiracy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distribute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possess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intent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distribute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Schedule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substance.</w:t>
      </w:r>
    </w:p>
    <w:p w:rsidR="006A6251" w:rsidRDefault="006A6251">
      <w:pPr>
        <w:spacing w:before="8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2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1"/>
          <w:sz w:val="28"/>
          <w:szCs w:val="28"/>
        </w:rPr>
        <w:t>Quantity</w:t>
      </w:r>
      <w:r>
        <w:rPr>
          <w:rFonts w:ascii="Times New Roman" w:eastAsia="Times New Roman" w:hAnsi="Times New Roman" w:cs="Times New Roman"/>
          <w:spacing w:val="-11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Crack</w:t>
      </w:r>
      <w:r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Cocaine</w:t>
      </w:r>
    </w:p>
    <w:p w:rsidR="006A6251" w:rsidRDefault="006A6251">
      <w:pPr>
        <w:spacing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1" w:lineRule="auto"/>
        <w:ind w:left="128" w:right="629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if,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found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Moore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guilty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conspiracy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charged 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make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respect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charge:</w:t>
      </w:r>
    </w:p>
    <w:p w:rsidR="006A6251" w:rsidRDefault="006A6251">
      <w:pPr>
        <w:spacing w:after="0"/>
        <w:sectPr w:rsidR="006A6251">
          <w:type w:val="continuous"/>
          <w:pgSz w:w="12340" w:h="15900"/>
          <w:pgMar w:top="200" w:right="84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7" w:after="0" w:line="200" w:lineRule="exact"/>
        <w:rPr>
          <w:sz w:val="20"/>
          <w:szCs w:val="20"/>
        </w:rPr>
      </w:pPr>
    </w:p>
    <w:p w:rsidR="006A6251" w:rsidRDefault="00F30C90">
      <w:pPr>
        <w:spacing w:after="0" w:line="252" w:lineRule="auto"/>
        <w:ind w:left="122" w:right="1310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States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9"/>
          <w:w w:val="113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aktine</w:t>
      </w:r>
      <w:proofErr w:type="spellEnd"/>
      <w:r>
        <w:rPr>
          <w:rFonts w:ascii="Times New Roman" w:eastAsia="Times New Roman" w:hAnsi="Times New Roman" w:cs="Times New Roman"/>
          <w:spacing w:val="-12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Alphonso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Moore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8"/>
          <w:szCs w:val="28"/>
        </w:rPr>
        <w:t>Jobita</w:t>
      </w:r>
      <w:proofErr w:type="spellEnd"/>
      <w:r>
        <w:rPr>
          <w:rFonts w:ascii="Times New Roman" w:eastAsia="Times New Roman" w:hAnsi="Times New Roman" w:cs="Times New Roman"/>
          <w:spacing w:val="-4"/>
          <w:w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Willetta</w:t>
      </w:r>
      <w:proofErr w:type="spellEnd"/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Avery, </w:t>
      </w:r>
      <w:r>
        <w:rPr>
          <w:rFonts w:ascii="Times New Roman" w:eastAsia="Times New Roman" w:hAnsi="Times New Roman" w:cs="Times New Roman"/>
          <w:sz w:val="28"/>
          <w:szCs w:val="28"/>
        </w:rPr>
        <w:t>Case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No.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4:09CR3091</w:t>
      </w:r>
    </w:p>
    <w:p w:rsidR="006A6251" w:rsidRDefault="00F30C90">
      <w:pPr>
        <w:spacing w:after="0" w:line="313" w:lineRule="exact"/>
        <w:ind w:left="1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Verdict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  Page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2</w:t>
      </w:r>
    </w:p>
    <w:p w:rsidR="006A6251" w:rsidRDefault="006A6251">
      <w:pPr>
        <w:spacing w:before="2" w:after="0" w:line="170" w:lineRule="exact"/>
        <w:rPr>
          <w:sz w:val="17"/>
          <w:szCs w:val="17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(Place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"X"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beside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four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weight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choices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</w:p>
    <w:p w:rsidR="006A6251" w:rsidRDefault="006A6251">
      <w:pPr>
        <w:spacing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5" w:lineRule="auto"/>
        <w:ind w:left="852" w:right="8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unanimously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beyond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reasonable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doubt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Moore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 responsible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conspiracy, as it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pertained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Moore, </w:t>
      </w:r>
      <w:r>
        <w:rPr>
          <w:rFonts w:ascii="Times New Roman" w:eastAsia="Times New Roman" w:hAnsi="Times New Roman" w:cs="Times New Roman"/>
          <w:sz w:val="28"/>
          <w:szCs w:val="28"/>
        </w:rPr>
        <w:t>involved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quantity of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mixture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containing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detectable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amount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cocaine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base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known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"crack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cocaine",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Schedule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substance:</w:t>
      </w:r>
    </w:p>
    <w:p w:rsidR="006A6251" w:rsidRDefault="006A6251">
      <w:pPr>
        <w:spacing w:before="3" w:after="0" w:line="120" w:lineRule="exact"/>
        <w:rPr>
          <w:sz w:val="12"/>
          <w:szCs w:val="12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847" w:right="4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pacing w:val="-3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a.   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w w:val="72"/>
          <w:sz w:val="26"/>
          <w:szCs w:val="26"/>
        </w:rPr>
        <w:t>SO</w:t>
      </w:r>
      <w:r>
        <w:rPr>
          <w:rFonts w:ascii="Arial" w:eastAsia="Arial" w:hAnsi="Arial" w:cs="Arial"/>
          <w:spacing w:val="17"/>
          <w:w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grams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more.</w:t>
      </w:r>
    </w:p>
    <w:p w:rsidR="006A6251" w:rsidRDefault="006A6251">
      <w:pPr>
        <w:spacing w:before="5"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847" w:right="20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pacing w:val="-3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b.   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w w:val="71"/>
          <w:sz w:val="26"/>
          <w:szCs w:val="26"/>
        </w:rPr>
        <w:t>S</w:t>
      </w:r>
      <w:r>
        <w:rPr>
          <w:rFonts w:ascii="Arial" w:eastAsia="Arial" w:hAnsi="Arial" w:cs="Arial"/>
          <w:spacing w:val="26"/>
          <w:w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grams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more,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less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w w:val="72"/>
          <w:sz w:val="26"/>
          <w:szCs w:val="26"/>
        </w:rPr>
        <w:t>SO</w:t>
      </w:r>
      <w:r>
        <w:rPr>
          <w:rFonts w:ascii="Arial" w:eastAsia="Arial" w:hAnsi="Arial" w:cs="Arial"/>
          <w:spacing w:val="12"/>
          <w:w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grams.</w:t>
      </w:r>
    </w:p>
    <w:p w:rsidR="006A6251" w:rsidRDefault="006A6251">
      <w:pPr>
        <w:spacing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847" w:right="2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c.    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Less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grams,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none.</w:t>
      </w:r>
    </w:p>
    <w:p w:rsidR="006A6251" w:rsidRDefault="006A6251">
      <w:pPr>
        <w:spacing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847" w:right="59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pacing w:val="-3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d.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None.</w:t>
      </w:r>
    </w:p>
    <w:p w:rsidR="006A6251" w:rsidRDefault="006A6251">
      <w:pPr>
        <w:spacing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602" w:right="35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Quantity</w:t>
      </w:r>
      <w:r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Cocaine</w:t>
      </w:r>
    </w:p>
    <w:p w:rsidR="006A6251" w:rsidRDefault="006A6251">
      <w:pPr>
        <w:spacing w:before="5"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5" w:lineRule="auto"/>
        <w:ind w:left="127" w:right="93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if,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found the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Moore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guilty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conspiracy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charged 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make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respect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charge:</w:t>
      </w:r>
    </w:p>
    <w:p w:rsidR="006A6251" w:rsidRDefault="006A6251">
      <w:pPr>
        <w:spacing w:before="3"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(Place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"X"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beside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three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weight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choices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</w:p>
    <w:p w:rsidR="006A6251" w:rsidRDefault="006A6251">
      <w:pPr>
        <w:spacing w:before="5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5" w:lineRule="auto"/>
        <w:ind w:left="847" w:right="8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unanimously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beyond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reasonable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doubt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Moore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sz w:val="28"/>
          <w:szCs w:val="28"/>
        </w:rPr>
        <w:t>responsible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conspiracy,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pertained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Moore, </w:t>
      </w:r>
      <w:r>
        <w:rPr>
          <w:rFonts w:ascii="Times New Roman" w:eastAsia="Times New Roman" w:hAnsi="Times New Roman" w:cs="Times New Roman"/>
          <w:sz w:val="28"/>
          <w:szCs w:val="28"/>
        </w:rPr>
        <w:t>involved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quantity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mixture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containing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detectable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amount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cocaine,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</w:rPr>
        <w:t>salts, optical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geometric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isomers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salts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isomers,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Schedule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substance:</w:t>
      </w:r>
    </w:p>
    <w:p w:rsidR="006A6251" w:rsidRDefault="006A6251">
      <w:pPr>
        <w:spacing w:before="14" w:after="0" w:line="280" w:lineRule="exact"/>
        <w:rPr>
          <w:sz w:val="28"/>
          <w:szCs w:val="28"/>
        </w:rPr>
      </w:pPr>
    </w:p>
    <w:p w:rsidR="006A6251" w:rsidRDefault="00F30C90">
      <w:pPr>
        <w:tabs>
          <w:tab w:val="left" w:pos="2120"/>
          <w:tab w:val="left" w:pos="3040"/>
        </w:tabs>
        <w:spacing w:before="24" w:after="0" w:line="240" w:lineRule="auto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w w:val="71"/>
          <w:sz w:val="26"/>
          <w:szCs w:val="26"/>
        </w:rPr>
        <w:t>SOO</w:t>
      </w:r>
      <w:r>
        <w:rPr>
          <w:rFonts w:ascii="Arial" w:eastAsia="Arial" w:hAnsi="Arial" w:cs="Arial"/>
          <w:spacing w:val="17"/>
          <w:w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grams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more.</w:t>
      </w:r>
    </w:p>
    <w:p w:rsidR="006A6251" w:rsidRDefault="006A6251">
      <w:pPr>
        <w:spacing w:before="5"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tabs>
          <w:tab w:val="left" w:pos="2120"/>
          <w:tab w:val="left" w:pos="3020"/>
        </w:tabs>
        <w:spacing w:after="0" w:line="240" w:lineRule="auto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less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grams,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none.</w:t>
      </w:r>
    </w:p>
    <w:p w:rsidR="006A6251" w:rsidRDefault="006A6251">
      <w:pPr>
        <w:spacing w:before="1" w:after="0" w:line="120" w:lineRule="exact"/>
        <w:rPr>
          <w:sz w:val="12"/>
          <w:szCs w:val="12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tabs>
          <w:tab w:val="left" w:pos="2120"/>
          <w:tab w:val="left" w:pos="3020"/>
        </w:tabs>
        <w:spacing w:after="0" w:line="240" w:lineRule="auto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None.</w:t>
      </w:r>
    </w:p>
    <w:p w:rsidR="006A6251" w:rsidRDefault="006A6251">
      <w:pPr>
        <w:spacing w:after="0"/>
        <w:sectPr w:rsidR="006A6251">
          <w:pgSz w:w="12320" w:h="15900"/>
          <w:pgMar w:top="200" w:right="136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1" w:after="0" w:line="220" w:lineRule="exact"/>
      </w:pPr>
    </w:p>
    <w:p w:rsidR="006A6251" w:rsidRDefault="00F30C90">
      <w:pPr>
        <w:spacing w:after="0" w:line="252" w:lineRule="auto"/>
        <w:ind w:left="113" w:right="1324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United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States</w:t>
      </w:r>
      <w:r>
        <w:rPr>
          <w:rFonts w:ascii="Times New Roman" w:eastAsia="Times New Roman" w:hAnsi="Times New Roman" w:cs="Times New Roman"/>
          <w:color w:val="01010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10101"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w w:val="114"/>
          <w:sz w:val="28"/>
          <w:szCs w:val="28"/>
        </w:rPr>
        <w:t>Jaktine</w:t>
      </w:r>
      <w:proofErr w:type="spellEnd"/>
      <w:r>
        <w:rPr>
          <w:rFonts w:ascii="Times New Roman" w:eastAsia="Times New Roman" w:hAnsi="Times New Roman" w:cs="Times New Roman"/>
          <w:color w:val="010101"/>
          <w:spacing w:val="-21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Alphonso</w:t>
      </w:r>
      <w:r>
        <w:rPr>
          <w:rFonts w:ascii="Times New Roman" w:eastAsia="Times New Roman" w:hAnsi="Times New Roman" w:cs="Times New Roman"/>
          <w:color w:val="01010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Moore</w:t>
      </w:r>
      <w:r>
        <w:rPr>
          <w:rFonts w:ascii="Times New Roman" w:eastAsia="Times New Roman" w:hAnsi="Times New Roman" w:cs="Times New Roman"/>
          <w:color w:val="01010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Jobita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Willetta</w:t>
      </w:r>
      <w:proofErr w:type="spellEnd"/>
      <w:r>
        <w:rPr>
          <w:rFonts w:ascii="Times New Roman" w:eastAsia="Times New Roman" w:hAnsi="Times New Roman" w:cs="Times New Roman"/>
          <w:color w:val="01010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8"/>
          <w:szCs w:val="28"/>
        </w:rPr>
        <w:t xml:space="preserve">Avery,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Case</w:t>
      </w:r>
      <w:r>
        <w:rPr>
          <w:rFonts w:ascii="Times New Roman" w:eastAsia="Times New Roman" w:hAnsi="Times New Roman" w:cs="Times New Roman"/>
          <w:color w:val="01010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No.</w:t>
      </w:r>
      <w:r>
        <w:rPr>
          <w:rFonts w:ascii="Times New Roman" w:eastAsia="Times New Roman" w:hAnsi="Times New Roman" w:cs="Times New Roman"/>
          <w:color w:val="010101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8"/>
          <w:szCs w:val="28"/>
        </w:rPr>
        <w:t>4:09CR3091</w:t>
      </w:r>
    </w:p>
    <w:p w:rsidR="006A6251" w:rsidRDefault="00F30C90">
      <w:pPr>
        <w:spacing w:after="0" w:line="313" w:lineRule="exact"/>
        <w:ind w:left="10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Verdict</w:t>
      </w:r>
      <w:r>
        <w:rPr>
          <w:rFonts w:ascii="Times New Roman" w:eastAsia="Times New Roman" w:hAnsi="Times New Roman" w:cs="Times New Roman"/>
          <w:color w:val="01010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color w:val="01010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Page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4"/>
          <w:sz w:val="28"/>
          <w:szCs w:val="28"/>
        </w:rPr>
        <w:t>3</w:t>
      </w:r>
    </w:p>
    <w:p w:rsidR="006A6251" w:rsidRDefault="006A6251">
      <w:pPr>
        <w:spacing w:before="2" w:after="0" w:line="170" w:lineRule="exact"/>
        <w:rPr>
          <w:sz w:val="17"/>
          <w:szCs w:val="17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2644" w:right="2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Defendant 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Jobita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Willetta</w:t>
      </w:r>
      <w:proofErr w:type="spellEnd"/>
      <w:r>
        <w:rPr>
          <w:rFonts w:ascii="Times New Roman" w:eastAsia="Times New Roman" w:hAnsi="Times New Roman" w:cs="Times New Roman"/>
          <w:color w:val="01010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8"/>
          <w:szCs w:val="28"/>
        </w:rPr>
        <w:t>Avery</w:t>
      </w:r>
    </w:p>
    <w:p w:rsidR="006A6251" w:rsidRDefault="006A6251">
      <w:pPr>
        <w:spacing w:before="5"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369" w:right="3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color w:val="01010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9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10101"/>
          <w:spacing w:val="17"/>
          <w:w w:val="1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10101"/>
          <w:w w:val="108"/>
          <w:sz w:val="28"/>
          <w:szCs w:val="28"/>
        </w:rPr>
        <w:t>Conspiracy</w:t>
      </w:r>
    </w:p>
    <w:p w:rsidR="006A6251" w:rsidRDefault="006A6251">
      <w:pPr>
        <w:spacing w:before="5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color w:val="01010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following:</w:t>
      </w:r>
    </w:p>
    <w:p w:rsidR="006A6251" w:rsidRDefault="006A6251">
      <w:pPr>
        <w:spacing w:before="10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(Place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"X"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beside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1010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two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statements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>)</w:t>
      </w:r>
    </w:p>
    <w:p w:rsidR="006A6251" w:rsidRDefault="006A6251">
      <w:pPr>
        <w:spacing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tabs>
          <w:tab w:val="left" w:pos="2300"/>
        </w:tabs>
        <w:spacing w:after="0" w:line="248" w:lineRule="auto"/>
        <w:ind w:left="2302" w:right="84" w:hanging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0" style="position:absolute;left:0;text-align:left;margin-left:66.95pt;margin-top:16.35pt;width:65.25pt;height:.1pt;z-index:-251657728;mso-position-horizontal-relative:page" coordorigin="1339,327" coordsize="1305,2">
            <v:shape id="_x0000_s1031" style="position:absolute;left:1339;top:327;width:1305;height:2" coordorigin="1339,327" coordsize="1305,0" path="m1339,327r1304,e" filled="f" strokeweight=".34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We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Jobita</w:t>
      </w:r>
      <w:proofErr w:type="spellEnd"/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Willetta</w:t>
      </w:r>
      <w:proofErr w:type="spellEnd"/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Avery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guilty</w:t>
      </w:r>
      <w:r>
        <w:rPr>
          <w:rFonts w:ascii="Times New Roman" w:eastAsia="Times New Roman" w:hAnsi="Times New Roman" w:cs="Times New Roman"/>
          <w:color w:val="01010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beyond</w:t>
      </w:r>
      <w:r>
        <w:rPr>
          <w:rFonts w:ascii="Times New Roman" w:eastAsia="Times New Roman" w:hAnsi="Times New Roman" w:cs="Times New Roman"/>
          <w:color w:val="01010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reasonable</w:t>
      </w:r>
      <w:r>
        <w:rPr>
          <w:rFonts w:ascii="Times New Roman" w:eastAsia="Times New Roman" w:hAnsi="Times New Roman" w:cs="Times New Roman"/>
          <w:color w:val="01010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doubt</w:t>
      </w:r>
      <w:r>
        <w:rPr>
          <w:rFonts w:ascii="Times New Roman" w:eastAsia="Times New Roman" w:hAnsi="Times New Roman" w:cs="Times New Roman"/>
          <w:color w:val="01010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conspiracy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distribute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possess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 xml:space="preserve">with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intent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distribute 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 Schedule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color w:val="01010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substance.</w:t>
      </w:r>
    </w:p>
    <w:p w:rsidR="006A6251" w:rsidRDefault="006A6251">
      <w:pPr>
        <w:spacing w:before="9" w:after="0" w:line="120" w:lineRule="exact"/>
        <w:rPr>
          <w:sz w:val="12"/>
          <w:szCs w:val="12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tabs>
          <w:tab w:val="left" w:pos="2300"/>
        </w:tabs>
        <w:spacing w:after="0" w:line="246" w:lineRule="auto"/>
        <w:ind w:left="2307" w:right="90" w:hanging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28" style="position:absolute;left:0;text-align:left;margin-left:67.15pt;margin-top:15.95pt;width:65.25pt;height:.1pt;z-index:-251656704;mso-position-horizontal-relative:page" coordorigin="1343,319" coordsize="1305,2">
            <v:shape id="_x0000_s1029" style="position:absolute;left:1343;top:319;width:1305;height:2" coordorigin="1343,319" coordsize="1305,0" path="m1343,319r1305,e" filled="f" strokeweight=".34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010101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 xml:space="preserve">We 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find 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Defendant 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Avery 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not 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guilty 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conspiracy </w:t>
      </w:r>
      <w:r>
        <w:rPr>
          <w:rFonts w:ascii="Times New Roman" w:eastAsia="Times New Roman" w:hAnsi="Times New Roman" w:cs="Times New Roman"/>
          <w:color w:val="01010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distribute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possess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intent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 distribute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Schedule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8"/>
          <w:szCs w:val="28"/>
        </w:rPr>
        <w:t xml:space="preserve">II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substance.</w:t>
      </w:r>
    </w:p>
    <w:p w:rsidR="006A6251" w:rsidRDefault="006A6251">
      <w:pPr>
        <w:spacing w:before="1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179" w:right="31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111"/>
          <w:sz w:val="28"/>
          <w:szCs w:val="28"/>
        </w:rPr>
        <w:t>Quantity</w:t>
      </w:r>
      <w:r>
        <w:rPr>
          <w:rFonts w:ascii="Times New Roman" w:eastAsia="Times New Roman" w:hAnsi="Times New Roman" w:cs="Times New Roman"/>
          <w:color w:val="010101"/>
          <w:spacing w:val="-15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8"/>
          <w:szCs w:val="28"/>
        </w:rPr>
        <w:t>Crack</w:t>
      </w:r>
      <w:r>
        <w:rPr>
          <w:rFonts w:ascii="Times New Roman" w:eastAsia="Times New Roman" w:hAnsi="Times New Roman" w:cs="Times New Roman"/>
          <w:color w:val="010101"/>
          <w:spacing w:val="26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8"/>
          <w:szCs w:val="28"/>
        </w:rPr>
        <w:t>Cocaine</w:t>
      </w:r>
    </w:p>
    <w:p w:rsidR="006A6251" w:rsidRDefault="006A6251">
      <w:pPr>
        <w:spacing w:before="10"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4" w:lineRule="auto"/>
        <w:ind w:left="118" w:right="114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If,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if,</w:t>
      </w:r>
      <w:r>
        <w:rPr>
          <w:rFonts w:ascii="Times New Roman" w:eastAsia="Times New Roman" w:hAnsi="Times New Roman" w:cs="Times New Roman"/>
          <w:color w:val="01010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found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very</w:t>
      </w:r>
      <w:r>
        <w:rPr>
          <w:rFonts w:ascii="Times New Roman" w:eastAsia="Times New Roman" w:hAnsi="Times New Roman" w:cs="Times New Roman"/>
          <w:color w:val="01010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guilty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conspiracy as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charged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make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finding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respect</w:t>
      </w:r>
      <w:r>
        <w:rPr>
          <w:rFonts w:ascii="Times New Roman" w:eastAsia="Times New Roman" w:hAnsi="Times New Roman" w:cs="Times New Roman"/>
          <w:color w:val="01010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charge:</w:t>
      </w:r>
    </w:p>
    <w:p w:rsidR="006A6251" w:rsidRDefault="006A6251">
      <w:pPr>
        <w:spacing w:before="4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(Place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1010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"X"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beside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one,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four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weight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</w:rPr>
        <w:t>choices</w:t>
      </w:r>
      <w:r>
        <w:rPr>
          <w:rFonts w:ascii="Times New Roman" w:eastAsia="Times New Roman" w:hAnsi="Times New Roman" w:cs="Times New Roman"/>
          <w:color w:val="010101"/>
          <w:w w:val="104"/>
          <w:sz w:val="28"/>
          <w:szCs w:val="28"/>
        </w:rPr>
        <w:t>)</w:t>
      </w:r>
    </w:p>
    <w:p w:rsidR="006A6251" w:rsidRDefault="006A6251">
      <w:pPr>
        <w:spacing w:before="10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5" w:lineRule="auto"/>
        <w:ind w:left="843" w:right="8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color w:val="010101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find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unanimously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beyond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reasonable doubt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very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responsible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conspiracy,</w:t>
      </w:r>
      <w:r>
        <w:rPr>
          <w:rFonts w:ascii="Times New Roman" w:eastAsia="Times New Roman" w:hAnsi="Times New Roman" w:cs="Times New Roman"/>
          <w:color w:val="01010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10101"/>
          <w:w w:val="129"/>
          <w:sz w:val="28"/>
          <w:szCs w:val="28"/>
        </w:rPr>
        <w:t>it</w:t>
      </w:r>
      <w:r>
        <w:rPr>
          <w:rFonts w:ascii="Arial" w:eastAsia="Arial" w:hAnsi="Arial" w:cs="Arial"/>
          <w:color w:val="010101"/>
          <w:spacing w:val="-25"/>
          <w:w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pertained</w:t>
      </w:r>
      <w:r>
        <w:rPr>
          <w:rFonts w:ascii="Times New Roman" w:eastAsia="Times New Roman" w:hAnsi="Times New Roman" w:cs="Times New Roman"/>
          <w:color w:val="01010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Defendant</w:t>
      </w:r>
      <w:r>
        <w:rPr>
          <w:rFonts w:ascii="Times New Roman" w:eastAsia="Times New Roman" w:hAnsi="Times New Roman" w:cs="Times New Roman"/>
          <w:color w:val="01010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Avery, involved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quantity of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mixture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containing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detectable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amount</w:t>
      </w:r>
      <w:r>
        <w:rPr>
          <w:rFonts w:ascii="Times New Roman" w:eastAsia="Times New Roman" w:hAnsi="Times New Roman" w:cs="Times New Roman"/>
          <w:color w:val="010101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10101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cocaine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base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color w:val="01010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known</w:t>
      </w:r>
      <w:r>
        <w:rPr>
          <w:rFonts w:ascii="Times New Roman" w:eastAsia="Times New Roman" w:hAnsi="Times New Roman" w:cs="Times New Roman"/>
          <w:color w:val="01010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10101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"crack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cocaine",</w:t>
      </w:r>
      <w:r>
        <w:rPr>
          <w:rFonts w:ascii="Times New Roman" w:eastAsia="Times New Roman" w:hAnsi="Times New Roman" w:cs="Times New Roman"/>
          <w:color w:val="01010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1010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 xml:space="preserve">Schedule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substance:</w:t>
      </w:r>
    </w:p>
    <w:p w:rsidR="006A6251" w:rsidRDefault="006A6251">
      <w:pPr>
        <w:spacing w:before="8" w:after="0" w:line="120" w:lineRule="exact"/>
        <w:rPr>
          <w:sz w:val="12"/>
          <w:szCs w:val="12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833" w:righ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10101"/>
          <w:spacing w:val="-2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a.      </w:t>
      </w:r>
      <w:r>
        <w:rPr>
          <w:rFonts w:ascii="Times New Roman" w:eastAsia="Times New Roman" w:hAnsi="Times New Roman" w:cs="Times New Roman"/>
          <w:color w:val="01010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grams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more.</w:t>
      </w:r>
    </w:p>
    <w:p w:rsidR="006A6251" w:rsidRDefault="006A6251">
      <w:pPr>
        <w:spacing w:before="5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828" w:right="20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10101"/>
          <w:spacing w:val="-3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b.      </w:t>
      </w:r>
      <w:r>
        <w:rPr>
          <w:rFonts w:ascii="Times New Roman" w:eastAsia="Times New Roman" w:hAnsi="Times New Roman" w:cs="Times New Roman"/>
          <w:color w:val="01010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10101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grams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more,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1010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less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grams.</w:t>
      </w:r>
    </w:p>
    <w:p w:rsidR="006A6251" w:rsidRDefault="006A6251">
      <w:pPr>
        <w:spacing w:before="5" w:after="0" w:line="120" w:lineRule="exact"/>
        <w:rPr>
          <w:sz w:val="12"/>
          <w:szCs w:val="12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828" w:right="2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10101"/>
          <w:spacing w:val="-3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c.      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Less</w:t>
      </w:r>
      <w:r>
        <w:rPr>
          <w:rFonts w:ascii="Times New Roman" w:eastAsia="Times New Roman" w:hAnsi="Times New Roman" w:cs="Times New Roman"/>
          <w:color w:val="01010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grams,</w:t>
      </w:r>
      <w:r>
        <w:rPr>
          <w:rFonts w:ascii="Times New Roman" w:eastAsia="Times New Roman" w:hAnsi="Times New Roman" w:cs="Times New Roman"/>
          <w:color w:val="01010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1010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more</w:t>
      </w:r>
      <w:r>
        <w:rPr>
          <w:rFonts w:ascii="Times New Roman" w:eastAsia="Times New Roman" w:hAnsi="Times New Roman" w:cs="Times New Roman"/>
          <w:color w:val="01010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28"/>
          <w:szCs w:val="28"/>
        </w:rPr>
        <w:t>none.</w:t>
      </w:r>
    </w:p>
    <w:p w:rsidR="006A6251" w:rsidRDefault="006A6251">
      <w:pPr>
        <w:spacing w:before="1" w:after="0" w:line="120" w:lineRule="exact"/>
        <w:rPr>
          <w:sz w:val="12"/>
          <w:szCs w:val="12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828" w:right="59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10101"/>
          <w:spacing w:val="-2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d.      </w:t>
      </w:r>
      <w:r>
        <w:rPr>
          <w:rFonts w:ascii="Times New Roman" w:eastAsia="Times New Roman" w:hAnsi="Times New Roman" w:cs="Times New Roman"/>
          <w:color w:val="01010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28"/>
          <w:szCs w:val="28"/>
        </w:rPr>
        <w:t>None.</w:t>
      </w:r>
    </w:p>
    <w:p w:rsidR="006A6251" w:rsidRDefault="006A6251">
      <w:pPr>
        <w:spacing w:after="0"/>
        <w:jc w:val="both"/>
        <w:sectPr w:rsidR="006A6251">
          <w:pgSz w:w="12320" w:h="15880"/>
          <w:pgMar w:top="180" w:right="1360" w:bottom="280" w:left="1240" w:header="720" w:footer="720" w:gutter="0"/>
          <w:cols w:space="720"/>
        </w:sect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50" w:lineRule="auto"/>
        <w:ind w:left="122" w:right="1287" w:hanging="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United</w:t>
      </w:r>
      <w:r>
        <w:rPr>
          <w:rFonts w:ascii="Times New Roman" w:eastAsia="Times New Roman" w:hAnsi="Times New Roman" w:cs="Times New Roman"/>
          <w:spacing w:val="1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States</w:t>
      </w:r>
      <w:r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9"/>
          <w:szCs w:val="29"/>
        </w:rPr>
        <w:t>v</w:t>
      </w:r>
      <w:r>
        <w:rPr>
          <w:rFonts w:ascii="Times New Roman" w:eastAsia="Times New Roman" w:hAnsi="Times New Roman" w:cs="Times New Roman"/>
          <w:spacing w:val="5"/>
          <w:w w:val="110"/>
          <w:sz w:val="29"/>
          <w:szCs w:val="2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0"/>
          <w:sz w:val="29"/>
          <w:szCs w:val="29"/>
        </w:rPr>
        <w:t>Jaktine</w:t>
      </w:r>
      <w:proofErr w:type="spellEnd"/>
      <w:r>
        <w:rPr>
          <w:rFonts w:ascii="Times New Roman" w:eastAsia="Times New Roman" w:hAnsi="Times New Roman" w:cs="Times New Roman"/>
          <w:spacing w:val="-13"/>
          <w:w w:val="1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Alphonso</w:t>
      </w:r>
      <w:r>
        <w:rPr>
          <w:rFonts w:ascii="Times New Roman" w:eastAsia="Times New Roman" w:hAnsi="Times New Roman" w:cs="Times New Roman"/>
          <w:spacing w:val="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Moore</w:t>
      </w:r>
      <w:r>
        <w:rPr>
          <w:rFonts w:ascii="Times New Roman" w:eastAsia="Times New Roman" w:hAnsi="Times New Roman" w:cs="Times New Roman"/>
          <w:spacing w:val="3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and</w:t>
      </w:r>
      <w:r>
        <w:rPr>
          <w:rFonts w:ascii="Times New Roman" w:eastAsia="Times New Roman" w:hAnsi="Times New Roman" w:cs="Times New Roman"/>
          <w:spacing w:val="26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Jobita</w:t>
      </w:r>
      <w:proofErr w:type="spellEnd"/>
      <w:r>
        <w:rPr>
          <w:rFonts w:ascii="Times New Roman" w:eastAsia="Times New Roman" w:hAnsi="Times New Roman" w:cs="Times New Roman"/>
          <w:spacing w:val="67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Willetta</w:t>
      </w:r>
      <w:proofErr w:type="spellEnd"/>
      <w:r>
        <w:rPr>
          <w:rFonts w:ascii="Times New Roman" w:eastAsia="Times New Roman" w:hAnsi="Times New Roman" w:cs="Times New Roman"/>
          <w:spacing w:val="3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9"/>
          <w:szCs w:val="29"/>
        </w:rPr>
        <w:t xml:space="preserve">Avery, </w:t>
      </w:r>
      <w:r>
        <w:rPr>
          <w:rFonts w:ascii="Times New Roman" w:eastAsia="Times New Roman" w:hAnsi="Times New Roman" w:cs="Times New Roman"/>
          <w:sz w:val="29"/>
          <w:szCs w:val="29"/>
        </w:rPr>
        <w:t>Case</w:t>
      </w:r>
      <w:r>
        <w:rPr>
          <w:rFonts w:ascii="Times New Roman" w:eastAsia="Times New Roman" w:hAnsi="Times New Roman" w:cs="Times New Roman"/>
          <w:spacing w:val="3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9"/>
          <w:szCs w:val="29"/>
        </w:rPr>
        <w:t>No</w:t>
      </w:r>
      <w:r>
        <w:rPr>
          <w:rFonts w:ascii="Times New Roman" w:eastAsia="Times New Roman" w:hAnsi="Times New Roman" w:cs="Times New Roman"/>
          <w:spacing w:val="17"/>
          <w:w w:val="99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w w:val="102"/>
          <w:sz w:val="29"/>
          <w:szCs w:val="29"/>
        </w:rPr>
        <w:t>4:09CR3091</w:t>
      </w:r>
    </w:p>
    <w:p w:rsidR="006A6251" w:rsidRDefault="00F30C90">
      <w:pPr>
        <w:spacing w:after="0" w:line="310" w:lineRule="exact"/>
        <w:ind w:left="122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Verdict</w:t>
      </w:r>
      <w:r>
        <w:rPr>
          <w:rFonts w:ascii="Times New Roman" w:eastAsia="Times New Roman" w:hAnsi="Times New Roman" w:cs="Times New Roman"/>
          <w:spacing w:val="3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Form</w:t>
      </w:r>
      <w:r>
        <w:rPr>
          <w:rFonts w:ascii="Times New Roman" w:eastAsia="Times New Roman" w:hAnsi="Times New Roman" w:cs="Times New Roman"/>
          <w:spacing w:val="3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Page</w:t>
      </w:r>
      <w:r>
        <w:rPr>
          <w:rFonts w:ascii="Times New Roman" w:eastAsia="Times New Roman" w:hAnsi="Times New Roman" w:cs="Times New Roman"/>
          <w:spacing w:val="1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9"/>
          <w:szCs w:val="29"/>
        </w:rPr>
        <w:t>4</w:t>
      </w:r>
    </w:p>
    <w:p w:rsidR="006A6251" w:rsidRDefault="006A6251">
      <w:pPr>
        <w:spacing w:before="5" w:after="0" w:line="150" w:lineRule="exact"/>
        <w:rPr>
          <w:sz w:val="15"/>
          <w:szCs w:val="15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3597" w:right="3552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Quantity</w:t>
      </w:r>
      <w:r>
        <w:rPr>
          <w:rFonts w:ascii="Times New Roman" w:eastAsia="Times New Roman" w:hAnsi="Times New Roman" w:cs="Times New Roman"/>
          <w:spacing w:val="6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9"/>
          <w:szCs w:val="29"/>
        </w:rPr>
        <w:t>Cocaine</w:t>
      </w:r>
    </w:p>
    <w:p w:rsidR="006A6251" w:rsidRDefault="006A6251">
      <w:pPr>
        <w:spacing w:before="8" w:after="0" w:line="120" w:lineRule="exact"/>
        <w:rPr>
          <w:sz w:val="12"/>
          <w:szCs w:val="12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9" w:lineRule="auto"/>
        <w:ind w:left="122" w:right="9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but</w:t>
      </w:r>
      <w:r>
        <w:rPr>
          <w:rFonts w:ascii="Times New Roman" w:eastAsia="Times New Roman" w:hAnsi="Times New Roman" w:cs="Times New Roman"/>
          <w:spacing w:val="1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only</w:t>
      </w:r>
      <w:r>
        <w:rPr>
          <w:rFonts w:ascii="Times New Roman" w:eastAsia="Times New Roman" w:hAnsi="Times New Roman" w:cs="Times New Roman"/>
          <w:spacing w:val="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9"/>
          <w:szCs w:val="29"/>
        </w:rPr>
        <w:t>if,</w:t>
      </w:r>
      <w:r>
        <w:rPr>
          <w:rFonts w:ascii="Times New Roman" w:eastAsia="Times New Roman" w:hAnsi="Times New Roman" w:cs="Times New Roman"/>
          <w:spacing w:val="-25"/>
          <w:w w:val="9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found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Defendant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very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guilty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conspiracy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charged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Count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I,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following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finding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respect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such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charge:</w:t>
      </w:r>
    </w:p>
    <w:p w:rsidR="006A6251" w:rsidRDefault="006A6251">
      <w:pPr>
        <w:spacing w:before="5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(Place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"X"</w:t>
      </w:r>
      <w:r>
        <w:rPr>
          <w:rFonts w:ascii="Times New Roman" w:eastAsia="Times New Roman" w:hAnsi="Times New Roman" w:cs="Times New Roman"/>
          <w:spacing w:val="1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beside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one,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but</w:t>
      </w:r>
      <w:r>
        <w:rPr>
          <w:rFonts w:ascii="Times New Roman" w:eastAsia="Times New Roman" w:hAnsi="Times New Roman" w:cs="Times New Roman"/>
          <w:spacing w:val="2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only</w:t>
      </w:r>
      <w:r>
        <w:rPr>
          <w:rFonts w:ascii="Times New Roman" w:eastAsia="Times New Roman" w:hAnsi="Times New Roman" w:cs="Times New Roman"/>
          <w:spacing w:val="-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one,</w:t>
      </w:r>
      <w:r>
        <w:rPr>
          <w:rFonts w:ascii="Times New Roman" w:eastAsia="Times New Roman" w:hAnsi="Times New Roman" w:cs="Times New Roman"/>
          <w:spacing w:val="-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three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weight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choices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)</w:t>
      </w:r>
    </w:p>
    <w:p w:rsidR="006A6251" w:rsidRDefault="006A6251">
      <w:pPr>
        <w:spacing w:before="2" w:after="0" w:line="140" w:lineRule="exact"/>
        <w:rPr>
          <w:sz w:val="14"/>
          <w:szCs w:val="14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54" w:lineRule="auto"/>
        <w:ind w:left="852" w:right="85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find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unanimously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beyond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reasonable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doubt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Defendant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very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is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responsible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conspiracy,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pertained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Defendant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Avery,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involved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following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quantity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mixture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substance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containing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sz w:val="27"/>
          <w:szCs w:val="27"/>
        </w:rPr>
        <w:t>detectable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amount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cocaine,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its</w:t>
      </w:r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salts,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optical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geometric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isomers,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salts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its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isomers,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Schedule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II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controlled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substance:</w:t>
      </w:r>
    </w:p>
    <w:p w:rsidR="006A6251" w:rsidRDefault="006A6251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548"/>
        <w:gridCol w:w="4885"/>
      </w:tblGrid>
      <w:tr w:rsidR="006A6251">
        <w:trPr>
          <w:trHeight w:hRule="exact" w:val="56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A6251" w:rsidRDefault="00F30C90">
            <w:pPr>
              <w:tabs>
                <w:tab w:val="left" w:pos="1320"/>
              </w:tabs>
              <w:spacing w:before="6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ab/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A6251" w:rsidRDefault="00F30C90">
            <w:pPr>
              <w:spacing w:before="65" w:after="0" w:line="240" w:lineRule="auto"/>
              <w:ind w:left="8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a.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A6251" w:rsidRDefault="00F30C90">
            <w:pPr>
              <w:spacing w:before="65"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grams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more.</w:t>
            </w:r>
          </w:p>
        </w:tc>
      </w:tr>
      <w:tr w:rsidR="006A6251">
        <w:trPr>
          <w:trHeight w:hRule="exact" w:val="657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A6251" w:rsidRDefault="006A625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A6251" w:rsidRDefault="00F30C90">
            <w:pPr>
              <w:tabs>
                <w:tab w:val="left" w:pos="132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ab/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A6251" w:rsidRDefault="006A625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A6251" w:rsidRDefault="00F30C90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b.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A6251" w:rsidRDefault="006A625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A6251" w:rsidRDefault="00F30C90">
            <w:pPr>
              <w:spacing w:after="0" w:line="240" w:lineRule="auto"/>
              <w:ind w:left="267" w:right="-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grams</w:t>
            </w:r>
            <w:r>
              <w:rPr>
                <w:rFonts w:ascii="Times New Roman" w:eastAsia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none.</w:t>
            </w:r>
          </w:p>
        </w:tc>
      </w:tr>
      <w:tr w:rsidR="006A6251">
        <w:trPr>
          <w:trHeight w:hRule="exact" w:val="56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A6251" w:rsidRDefault="006A625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A6251" w:rsidRDefault="00F30C90">
            <w:pPr>
              <w:tabs>
                <w:tab w:val="left" w:pos="132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ab/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A6251" w:rsidRDefault="006A625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A6251" w:rsidRDefault="00F30C90">
            <w:pPr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c.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A6251" w:rsidRDefault="006A625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A6251" w:rsidRDefault="00F30C90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None.</w:t>
            </w:r>
          </w:p>
        </w:tc>
      </w:tr>
    </w:tbl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before="7" w:after="0" w:line="280" w:lineRule="exact"/>
        <w:rPr>
          <w:sz w:val="28"/>
          <w:szCs w:val="28"/>
        </w:rPr>
      </w:pPr>
    </w:p>
    <w:p w:rsidR="006A6251" w:rsidRDefault="00F30C90">
      <w:pPr>
        <w:spacing w:before="22" w:after="0" w:line="240" w:lineRule="auto"/>
        <w:ind w:left="2568" w:right="2547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EXECUTION</w:t>
      </w:r>
      <w:r>
        <w:rPr>
          <w:rFonts w:ascii="Times New Roman" w:eastAsia="Times New Roman" w:hAnsi="Times New Roman" w:cs="Times New Roman"/>
          <w:spacing w:val="4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spacing w:val="1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VERDICT</w:t>
      </w:r>
      <w:r>
        <w:rPr>
          <w:rFonts w:ascii="Times New Roman" w:eastAsia="Times New Roman" w:hAnsi="Times New Roman" w:cs="Times New Roman"/>
          <w:spacing w:val="3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FORM</w:t>
      </w:r>
    </w:p>
    <w:p w:rsidR="006A6251" w:rsidRDefault="006A6251">
      <w:pPr>
        <w:spacing w:before="7" w:after="0" w:line="130" w:lineRule="exact"/>
        <w:rPr>
          <w:sz w:val="13"/>
          <w:szCs w:val="13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53" w:lineRule="auto"/>
        <w:ind w:left="112" w:right="100" w:firstLine="73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z w:val="27"/>
          <w:szCs w:val="27"/>
        </w:rPr>
        <w:t>oreperson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sign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date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verdict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form,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such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signature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shall </w:t>
      </w:r>
      <w:r>
        <w:rPr>
          <w:rFonts w:ascii="Times New Roman" w:eastAsia="Times New Roman" w:hAnsi="Times New Roman" w:cs="Times New Roman"/>
          <w:sz w:val="27"/>
          <w:szCs w:val="27"/>
        </w:rPr>
        <w:t>mean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verdict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jury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was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unanimous.</w:t>
      </w:r>
    </w:p>
    <w:p w:rsidR="006A6251" w:rsidRDefault="006A6251">
      <w:pPr>
        <w:spacing w:before="4" w:after="0" w:line="110" w:lineRule="exact"/>
        <w:rPr>
          <w:sz w:val="11"/>
          <w:szCs w:val="11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tabs>
          <w:tab w:val="left" w:pos="3140"/>
          <w:tab w:val="left" w:pos="5440"/>
          <w:tab w:val="left" w:pos="6160"/>
          <w:tab w:val="left" w:pos="7240"/>
        </w:tabs>
        <w:spacing w:after="0" w:line="240" w:lineRule="auto"/>
        <w:ind w:left="787" w:right="78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DATED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day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9"/>
          <w:w w:val="107"/>
          <w:sz w:val="27"/>
          <w:szCs w:val="27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7"/>
          <w:sz w:val="27"/>
          <w:szCs w:val="27"/>
        </w:rPr>
        <w:t>010.</w:t>
      </w:r>
    </w:p>
    <w:p w:rsidR="006A6251" w:rsidRDefault="006A6251">
      <w:pPr>
        <w:spacing w:before="4" w:after="0" w:line="120" w:lineRule="exact"/>
        <w:rPr>
          <w:sz w:val="12"/>
          <w:szCs w:val="12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6A6251">
      <w:pPr>
        <w:spacing w:after="0" w:line="200" w:lineRule="exact"/>
        <w:rPr>
          <w:sz w:val="20"/>
          <w:szCs w:val="20"/>
        </w:rPr>
      </w:pPr>
    </w:p>
    <w:p w:rsidR="006A6251" w:rsidRDefault="00F30C90">
      <w:pPr>
        <w:spacing w:after="0" w:line="240" w:lineRule="auto"/>
        <w:ind w:left="4437" w:right="3222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pict>
          <v:group id="_x0000_s1026" style="position:absolute;left:0;text-align:left;margin-left:285.45pt;margin-top:-.7pt;width:132.1pt;height:.1pt;z-index:-251655680;mso-position-horizontal-relative:page" coordorigin="5709,-14" coordsize="2642,2">
            <v:shape id="_x0000_s1027" style="position:absolute;left:5709;top:-14;width:2642;height:2" coordorigin="5709,-14" coordsize="2642,0" path="m5709,-14r2643,e" filled="f" strokeweight=".340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4"/>
          <w:sz w:val="29"/>
          <w:szCs w:val="29"/>
        </w:rPr>
        <w:t>FOREPERSON</w:t>
      </w:r>
    </w:p>
    <w:sectPr w:rsidR="006A6251">
      <w:pgSz w:w="12320" w:h="15880"/>
      <w:pgMar w:top="200" w:right="13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6251"/>
    <w:rsid w:val="006A6251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1D75435F.dotm</Template>
  <TotalTime>3</TotalTime>
  <Pages>25</Pages>
  <Words>3076</Words>
  <Characters>17537</Characters>
  <Application>Microsoft Office Word</Application>
  <DocSecurity>0</DocSecurity>
  <Lines>146</Lines>
  <Paragraphs>41</Paragraphs>
  <ScaleCrop>false</ScaleCrop>
  <Company>USDC-Nebraska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 H. Chambers</cp:lastModifiedBy>
  <cp:revision>2</cp:revision>
  <dcterms:created xsi:type="dcterms:W3CDTF">2014-06-20T12:52:00Z</dcterms:created>
  <dcterms:modified xsi:type="dcterms:W3CDTF">2014-06-20T17:55:00Z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LastSaved">
    <vt:filetime>2014-06-20T00:00:00Z</vt:filetime>
  </property>
</Properties>
</file>